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562"/>
        <w:gridCol w:w="688"/>
        <w:gridCol w:w="625"/>
        <w:gridCol w:w="625"/>
        <w:gridCol w:w="625"/>
        <w:gridCol w:w="625"/>
        <w:gridCol w:w="625"/>
      </w:tblGrid>
      <w:tr w:rsidR="00414711" w:rsidRPr="00414711" w:rsidTr="00414711">
        <w:tc>
          <w:tcPr>
            <w:tcW w:w="4375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414711" w:rsidRPr="00414711" w:rsidRDefault="001871B0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September 2022</w:t>
            </w:r>
          </w:p>
        </w:tc>
      </w:tr>
      <w:tr w:rsidR="00414711" w:rsidRPr="00414711" w:rsidTr="00414711">
        <w:tc>
          <w:tcPr>
            <w:tcW w:w="562" w:type="dxa"/>
            <w:shd w:val="clear" w:color="auto" w:fill="FFFF00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88" w:type="dxa"/>
            <w:shd w:val="clear" w:color="auto" w:fill="FFFF00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414711" w:rsidRPr="00414711" w:rsidTr="00414711">
        <w:tc>
          <w:tcPr>
            <w:tcW w:w="562" w:type="dxa"/>
            <w:shd w:val="clear" w:color="auto" w:fill="auto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dxa"/>
            <w:shd w:val="clear" w:color="auto" w:fill="auto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414711" w:rsidRPr="00414711" w:rsidTr="00414711">
        <w:tc>
          <w:tcPr>
            <w:tcW w:w="562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14711" w:rsidRPr="00414711" w:rsidTr="00414711">
        <w:tc>
          <w:tcPr>
            <w:tcW w:w="562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414711" w:rsidRPr="00414711" w:rsidTr="00414711">
        <w:tc>
          <w:tcPr>
            <w:tcW w:w="562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414711" w:rsidRPr="00414711" w:rsidTr="00713B15">
        <w:tc>
          <w:tcPr>
            <w:tcW w:w="562" w:type="dxa"/>
            <w:shd w:val="clear" w:color="auto" w:fill="FF0000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88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C81B8D" w:rsidP="004147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414711" w:rsidP="00414711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5581" w:tblpY="213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1871B0" w:rsidRPr="00414711" w:rsidTr="001871B0">
        <w:tc>
          <w:tcPr>
            <w:tcW w:w="4375" w:type="dxa"/>
            <w:gridSpan w:val="7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October 2022</w:t>
            </w:r>
          </w:p>
        </w:tc>
      </w:tr>
      <w:tr w:rsidR="001871B0" w:rsidRPr="00414711" w:rsidTr="001871B0"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1871B0" w:rsidRPr="00414711" w:rsidTr="001871B0"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871B0" w:rsidRPr="00414711" w:rsidTr="001871B0"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1871B0" w:rsidRPr="00414711" w:rsidTr="001871B0"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1871B0" w:rsidRPr="00414711" w:rsidTr="00F41125"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1871B0" w:rsidRPr="00414711" w:rsidTr="00F41125">
        <w:tc>
          <w:tcPr>
            <w:tcW w:w="625" w:type="dxa"/>
            <w:shd w:val="clear" w:color="auto" w:fill="FFFFFF" w:themeFill="background1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FFFFFF" w:themeFill="background1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FFFFFF" w:themeFill="background1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FFFFFF" w:themeFill="background1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tcBorders>
              <w:bottom w:val="nil"/>
            </w:tcBorders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F41125"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1871B0" w:rsidRPr="00414711" w:rsidTr="00F41125">
        <w:tc>
          <w:tcPr>
            <w:tcW w:w="625" w:type="dxa"/>
            <w:shd w:val="clear" w:color="auto" w:fill="FF0000"/>
          </w:tcPr>
          <w:p w:rsidR="001871B0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5" w:type="dxa"/>
            <w:shd w:val="clear" w:color="auto" w:fill="FFFFFF" w:themeFill="background1"/>
          </w:tcPr>
          <w:p w:rsidR="001871B0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871B0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871B0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FFFFFF" w:themeFill="background1"/>
          </w:tcPr>
          <w:p w:rsidR="001871B0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871B0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</w:tr>
    </w:tbl>
    <w:p w:rsidR="00B96000" w:rsidRPr="00414711" w:rsidRDefault="00B96000" w:rsidP="004F7AE9">
      <w:pPr>
        <w:spacing w:after="0"/>
        <w:ind w:left="4320" w:firstLine="720"/>
        <w:jc w:val="center"/>
        <w:rPr>
          <w:sz w:val="23"/>
          <w:szCs w:val="23"/>
        </w:rPr>
      </w:pPr>
    </w:p>
    <w:p w:rsidR="00942FDC" w:rsidRPr="00414711" w:rsidRDefault="00942FDC" w:rsidP="00CA275A">
      <w:pPr>
        <w:spacing w:after="0"/>
        <w:ind w:left="5760" w:firstLine="720"/>
        <w:jc w:val="center"/>
        <w:rPr>
          <w:sz w:val="23"/>
          <w:szCs w:val="23"/>
        </w:rPr>
      </w:pPr>
    </w:p>
    <w:p w:rsidR="00B96000" w:rsidRPr="00414711" w:rsidRDefault="00B96000" w:rsidP="00CA275A">
      <w:pPr>
        <w:tabs>
          <w:tab w:val="left" w:pos="5231"/>
        </w:tabs>
        <w:spacing w:after="0"/>
        <w:jc w:val="center"/>
        <w:rPr>
          <w:sz w:val="23"/>
          <w:szCs w:val="23"/>
        </w:rPr>
      </w:pPr>
    </w:p>
    <w:p w:rsidR="00B96000" w:rsidRPr="00414711" w:rsidRDefault="00B96000" w:rsidP="00CA275A">
      <w:pPr>
        <w:spacing w:after="0"/>
        <w:jc w:val="center"/>
        <w:rPr>
          <w:sz w:val="23"/>
          <w:szCs w:val="23"/>
        </w:rPr>
      </w:pPr>
    </w:p>
    <w:p w:rsidR="00942FDC" w:rsidRPr="00414711" w:rsidRDefault="00942FDC" w:rsidP="004F7AE9">
      <w:pPr>
        <w:spacing w:after="0"/>
        <w:jc w:val="center"/>
        <w:rPr>
          <w:color w:val="FFFFFF" w:themeColor="background1"/>
          <w:sz w:val="23"/>
          <w:szCs w:val="23"/>
        </w:rPr>
      </w:pPr>
    </w:p>
    <w:p w:rsidR="00B96000" w:rsidRPr="00414711" w:rsidRDefault="00B96000" w:rsidP="004F7AE9">
      <w:pPr>
        <w:spacing w:after="0"/>
        <w:jc w:val="center"/>
        <w:rPr>
          <w:sz w:val="23"/>
          <w:szCs w:val="23"/>
        </w:rPr>
      </w:pPr>
    </w:p>
    <w:p w:rsidR="00B96000" w:rsidRPr="00414711" w:rsidRDefault="00B96000" w:rsidP="004F7AE9">
      <w:pPr>
        <w:spacing w:after="0"/>
        <w:jc w:val="center"/>
        <w:rPr>
          <w:sz w:val="23"/>
          <w:szCs w:val="23"/>
        </w:rPr>
      </w:pPr>
    </w:p>
    <w:tbl>
      <w:tblPr>
        <w:tblStyle w:val="TableGrid"/>
        <w:tblpPr w:leftFromText="181" w:rightFromText="181" w:vertAnchor="page" w:horzAnchor="margin" w:tblpY="4456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42"/>
        <w:gridCol w:w="625"/>
      </w:tblGrid>
      <w:tr w:rsidR="00414711" w:rsidRPr="00414711" w:rsidTr="001D5B67">
        <w:tc>
          <w:tcPr>
            <w:tcW w:w="4392" w:type="dxa"/>
            <w:gridSpan w:val="7"/>
            <w:shd w:val="clear" w:color="auto" w:fill="FFFF00"/>
          </w:tcPr>
          <w:p w:rsidR="00414711" w:rsidRPr="00414711" w:rsidRDefault="001871B0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 2022</w:t>
            </w:r>
          </w:p>
        </w:tc>
      </w:tr>
      <w:tr w:rsidR="00414711" w:rsidRPr="00414711" w:rsidTr="001D5B67"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414711" w:rsidRPr="00414711" w:rsidTr="00F41125">
        <w:tc>
          <w:tcPr>
            <w:tcW w:w="625" w:type="dxa"/>
            <w:shd w:val="clear" w:color="auto" w:fill="auto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000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FF000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FF000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FF000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414711" w:rsidRPr="00414711" w:rsidTr="001D5B67"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414711" w:rsidRPr="00414711" w:rsidTr="001D5B67"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414711" w:rsidRPr="00414711" w:rsidTr="001D5B67"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414711" w:rsidRPr="00414711" w:rsidTr="001D5B67"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auto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808080" w:themeFill="background1" w:themeFillShade="80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414711" w:rsidRPr="00414711" w:rsidRDefault="00414711" w:rsidP="001D5B67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5581" w:tblpY="4696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1D5B67" w:rsidRPr="00414711" w:rsidTr="001871B0">
        <w:tc>
          <w:tcPr>
            <w:tcW w:w="4375" w:type="dxa"/>
            <w:gridSpan w:val="7"/>
            <w:shd w:val="clear" w:color="auto" w:fill="FFFF00"/>
          </w:tcPr>
          <w:p w:rsidR="001D5B67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December 2022</w:t>
            </w:r>
          </w:p>
        </w:tc>
      </w:tr>
      <w:tr w:rsidR="001D5B67" w:rsidRPr="00414711" w:rsidTr="001871B0"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1D5B67" w:rsidRPr="00414711" w:rsidTr="001871B0">
        <w:trPr>
          <w:trHeight w:val="266"/>
        </w:trPr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D5B67" w:rsidRPr="00414711" w:rsidTr="001871B0">
        <w:trPr>
          <w:trHeight w:val="266"/>
        </w:trPr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1D5B67" w:rsidRPr="00414711" w:rsidTr="001871B0">
        <w:trPr>
          <w:trHeight w:val="266"/>
        </w:trPr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1D5B67" w:rsidRPr="00414711" w:rsidTr="00713B15">
        <w:trPr>
          <w:trHeight w:val="266"/>
        </w:trPr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1D5B67" w:rsidRPr="00414711" w:rsidTr="001871B0">
        <w:trPr>
          <w:trHeight w:val="374"/>
        </w:trPr>
        <w:tc>
          <w:tcPr>
            <w:tcW w:w="625" w:type="dxa"/>
            <w:shd w:val="clear" w:color="auto" w:fill="FF000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871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871B0">
            <w:pPr>
              <w:jc w:val="center"/>
              <w:rPr>
                <w:sz w:val="23"/>
                <w:szCs w:val="23"/>
              </w:rPr>
            </w:pPr>
          </w:p>
        </w:tc>
      </w:tr>
    </w:tbl>
    <w:p w:rsidR="00B96000" w:rsidRPr="00414711" w:rsidRDefault="00B96000" w:rsidP="004F7AE9">
      <w:pPr>
        <w:spacing w:after="0"/>
        <w:jc w:val="center"/>
        <w:rPr>
          <w:sz w:val="23"/>
          <w:szCs w:val="23"/>
        </w:rPr>
      </w:pPr>
    </w:p>
    <w:p w:rsidR="00B96000" w:rsidRPr="00414711" w:rsidRDefault="00B96000" w:rsidP="004F7AE9">
      <w:pPr>
        <w:spacing w:after="0"/>
        <w:jc w:val="center"/>
        <w:rPr>
          <w:sz w:val="23"/>
          <w:szCs w:val="23"/>
        </w:rPr>
      </w:pPr>
    </w:p>
    <w:p w:rsidR="00E44DCA" w:rsidRPr="00414711" w:rsidRDefault="00E44DCA" w:rsidP="004F7AE9">
      <w:pPr>
        <w:spacing w:after="0"/>
        <w:jc w:val="center"/>
        <w:rPr>
          <w:sz w:val="23"/>
          <w:szCs w:val="23"/>
        </w:rPr>
      </w:pPr>
    </w:p>
    <w:p w:rsidR="00E44DCA" w:rsidRPr="00414711" w:rsidRDefault="00E44DCA" w:rsidP="004F7AE9">
      <w:pPr>
        <w:spacing w:after="0"/>
        <w:jc w:val="center"/>
        <w:rPr>
          <w:sz w:val="23"/>
          <w:szCs w:val="23"/>
        </w:rPr>
      </w:pPr>
    </w:p>
    <w:p w:rsidR="00DF1A44" w:rsidRPr="00414711" w:rsidRDefault="00DF1A44" w:rsidP="004F7AE9">
      <w:pPr>
        <w:spacing w:after="0"/>
        <w:jc w:val="center"/>
        <w:rPr>
          <w:sz w:val="23"/>
          <w:szCs w:val="23"/>
        </w:rPr>
      </w:pPr>
    </w:p>
    <w:p w:rsidR="00E44DCA" w:rsidRPr="00414711" w:rsidRDefault="00E44DCA" w:rsidP="004F7AE9">
      <w:pPr>
        <w:spacing w:after="0"/>
        <w:jc w:val="center"/>
        <w:rPr>
          <w:sz w:val="23"/>
          <w:szCs w:val="23"/>
        </w:rPr>
      </w:pPr>
    </w:p>
    <w:p w:rsidR="0061016D" w:rsidRPr="00414711" w:rsidRDefault="0061016D" w:rsidP="004F7AE9">
      <w:pPr>
        <w:spacing w:after="0"/>
        <w:jc w:val="center"/>
        <w:rPr>
          <w:sz w:val="23"/>
          <w:szCs w:val="23"/>
        </w:rPr>
      </w:pPr>
    </w:p>
    <w:tbl>
      <w:tblPr>
        <w:tblStyle w:val="TableGrid"/>
        <w:tblpPr w:leftFromText="181" w:rightFromText="181" w:vertAnchor="page" w:horzAnchor="margin" w:tblpY="672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1D5B67" w:rsidRPr="00414711" w:rsidTr="001D5B67">
        <w:tc>
          <w:tcPr>
            <w:tcW w:w="4375" w:type="dxa"/>
            <w:gridSpan w:val="7"/>
            <w:shd w:val="clear" w:color="auto" w:fill="FFFF00"/>
          </w:tcPr>
          <w:p w:rsidR="001D5B67" w:rsidRPr="00414711" w:rsidRDefault="001871B0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January 2023</w:t>
            </w:r>
          </w:p>
        </w:tc>
      </w:tr>
      <w:tr w:rsidR="001D5B67" w:rsidRPr="00414711" w:rsidTr="001D5B67"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1D5B67" w:rsidRPr="00414711" w:rsidTr="001D5B67"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D5B67" w:rsidRPr="00414711" w:rsidTr="00713B15">
        <w:tc>
          <w:tcPr>
            <w:tcW w:w="625" w:type="dxa"/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D5B67" w:rsidRPr="00414711" w:rsidTr="001D5B67"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1D5B67" w:rsidRPr="00414711" w:rsidTr="001D5B67"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1D5B67" w:rsidRPr="00414711" w:rsidTr="001D5B67"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1D5B67" w:rsidRPr="00414711" w:rsidTr="001D5B67"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5" w:type="dxa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5461" w:tblpY="7126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1D5B67" w:rsidRPr="00414711" w:rsidTr="00D500F6">
        <w:tc>
          <w:tcPr>
            <w:tcW w:w="4375" w:type="dxa"/>
            <w:gridSpan w:val="7"/>
            <w:shd w:val="clear" w:color="auto" w:fill="FFFF00"/>
          </w:tcPr>
          <w:p w:rsidR="001D5B67" w:rsidRPr="00414711" w:rsidRDefault="001871B0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 2023</w:t>
            </w:r>
          </w:p>
        </w:tc>
      </w:tr>
      <w:tr w:rsidR="001D5B67" w:rsidRPr="00414711" w:rsidTr="00D500F6">
        <w:tc>
          <w:tcPr>
            <w:tcW w:w="625" w:type="dxa"/>
            <w:shd w:val="clear" w:color="auto" w:fill="FFFF00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1D5B67" w:rsidRPr="00414711" w:rsidTr="00D500F6">
        <w:tc>
          <w:tcPr>
            <w:tcW w:w="625" w:type="dxa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D5B67" w:rsidRPr="00414711" w:rsidTr="001871B0">
        <w:tc>
          <w:tcPr>
            <w:tcW w:w="625" w:type="dxa"/>
            <w:tcBorders>
              <w:bottom w:val="single" w:sz="4" w:space="0" w:color="auto"/>
            </w:tcBorders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1D5B67" w:rsidRPr="00414711" w:rsidTr="00F41125">
        <w:tc>
          <w:tcPr>
            <w:tcW w:w="625" w:type="dxa"/>
            <w:shd w:val="clear" w:color="auto" w:fill="FF000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1D5B67" w:rsidRPr="00414711" w:rsidTr="00D500F6">
        <w:tc>
          <w:tcPr>
            <w:tcW w:w="625" w:type="dxa"/>
            <w:shd w:val="clear" w:color="auto" w:fill="auto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1D5B67" w:rsidRPr="00414711" w:rsidTr="00D500F6">
        <w:tc>
          <w:tcPr>
            <w:tcW w:w="625" w:type="dxa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</w:tcPr>
          <w:p w:rsidR="001D5B67" w:rsidRPr="00414711" w:rsidRDefault="00D500F6" w:rsidP="00D50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D500F6">
            <w:pPr>
              <w:jc w:val="center"/>
              <w:rPr>
                <w:sz w:val="23"/>
                <w:szCs w:val="23"/>
              </w:rPr>
            </w:pPr>
          </w:p>
        </w:tc>
      </w:tr>
    </w:tbl>
    <w:p w:rsidR="0061016D" w:rsidRPr="00414711" w:rsidRDefault="0061016D" w:rsidP="0061016D">
      <w:pPr>
        <w:rPr>
          <w:sz w:val="23"/>
          <w:szCs w:val="23"/>
        </w:rPr>
      </w:pPr>
    </w:p>
    <w:p w:rsidR="0061016D" w:rsidRPr="00414711" w:rsidRDefault="0061016D" w:rsidP="0061016D">
      <w:pPr>
        <w:rPr>
          <w:sz w:val="23"/>
          <w:szCs w:val="23"/>
        </w:rPr>
      </w:pPr>
    </w:p>
    <w:p w:rsidR="0061016D" w:rsidRPr="00414711" w:rsidRDefault="0061016D" w:rsidP="0061016D">
      <w:pPr>
        <w:rPr>
          <w:sz w:val="23"/>
          <w:szCs w:val="23"/>
        </w:rPr>
      </w:pPr>
    </w:p>
    <w:p w:rsidR="0061016D" w:rsidRPr="00414711" w:rsidRDefault="0061016D" w:rsidP="0061016D">
      <w:pPr>
        <w:rPr>
          <w:sz w:val="23"/>
          <w:szCs w:val="23"/>
        </w:rPr>
      </w:pPr>
    </w:p>
    <w:p w:rsidR="0061016D" w:rsidRPr="00414711" w:rsidRDefault="0061016D" w:rsidP="0061016D">
      <w:pPr>
        <w:rPr>
          <w:sz w:val="23"/>
          <w:szCs w:val="23"/>
        </w:rPr>
      </w:pPr>
    </w:p>
    <w:tbl>
      <w:tblPr>
        <w:tblStyle w:val="TableGrid"/>
        <w:tblpPr w:leftFromText="181" w:rightFromText="181" w:vertAnchor="page" w:horzAnchor="margin" w:tblpY="942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1D5B67" w:rsidRPr="00414711" w:rsidTr="001D5B67">
        <w:tc>
          <w:tcPr>
            <w:tcW w:w="4375" w:type="dxa"/>
            <w:gridSpan w:val="7"/>
            <w:shd w:val="clear" w:color="auto" w:fill="FFFF00"/>
          </w:tcPr>
          <w:p w:rsidR="001D5B67" w:rsidRPr="00414711" w:rsidRDefault="001871B0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2023</w:t>
            </w:r>
          </w:p>
        </w:tc>
      </w:tr>
      <w:tr w:rsidR="001D5B67" w:rsidRPr="00414711" w:rsidTr="001D5B67"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1D5B67" w:rsidRPr="00414711" w:rsidTr="001D5B67">
        <w:tc>
          <w:tcPr>
            <w:tcW w:w="625" w:type="dxa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D5B67" w:rsidRPr="00414711" w:rsidTr="001D5B67"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1D5B67" w:rsidRPr="00414711" w:rsidTr="00713B15">
        <w:tc>
          <w:tcPr>
            <w:tcW w:w="625" w:type="dxa"/>
            <w:tcBorders>
              <w:bottom w:val="single" w:sz="4" w:space="0" w:color="auto"/>
            </w:tcBorders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1D5B67" w:rsidRPr="00414711" w:rsidTr="001D5B67">
        <w:tc>
          <w:tcPr>
            <w:tcW w:w="625" w:type="dxa"/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1D5B67" w:rsidRPr="00414711" w:rsidTr="001D5B67"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5476" w:tblpY="942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1D5B67" w:rsidRPr="00414711" w:rsidTr="001D5B67">
        <w:tc>
          <w:tcPr>
            <w:tcW w:w="4375" w:type="dxa"/>
            <w:gridSpan w:val="7"/>
            <w:shd w:val="clear" w:color="auto" w:fill="FFFF00"/>
          </w:tcPr>
          <w:p w:rsidR="001D5B67" w:rsidRPr="00414711" w:rsidRDefault="001871B0" w:rsidP="001D5B67">
            <w:pPr>
              <w:tabs>
                <w:tab w:val="left" w:pos="1059"/>
                <w:tab w:val="center" w:pos="207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2023</w:t>
            </w:r>
          </w:p>
        </w:tc>
      </w:tr>
      <w:tr w:rsidR="001D5B67" w:rsidRPr="00414711" w:rsidTr="001D5B67"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1D5B67" w:rsidRPr="00414711" w:rsidTr="001D5B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D5B67" w:rsidRPr="00414711" w:rsidTr="001871B0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1D5B67" w:rsidRPr="00414711" w:rsidTr="001871B0">
        <w:tc>
          <w:tcPr>
            <w:tcW w:w="625" w:type="dxa"/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1D5B67" w:rsidRPr="00414711" w:rsidTr="001871B0"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1D5B67" w:rsidRPr="00414711" w:rsidTr="001D5B67"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</w:tbl>
    <w:p w:rsidR="0061016D" w:rsidRPr="00414711" w:rsidRDefault="0061016D" w:rsidP="0061016D">
      <w:pPr>
        <w:rPr>
          <w:sz w:val="23"/>
          <w:szCs w:val="23"/>
        </w:rPr>
      </w:pPr>
    </w:p>
    <w:p w:rsidR="0061016D" w:rsidRPr="00414711" w:rsidRDefault="0061016D" w:rsidP="0061016D">
      <w:pPr>
        <w:rPr>
          <w:sz w:val="23"/>
          <w:szCs w:val="23"/>
        </w:rPr>
      </w:pPr>
    </w:p>
    <w:p w:rsidR="0061016D" w:rsidRPr="00414711" w:rsidRDefault="0061016D" w:rsidP="0061016D">
      <w:pPr>
        <w:rPr>
          <w:sz w:val="23"/>
          <w:szCs w:val="23"/>
        </w:rPr>
      </w:pPr>
    </w:p>
    <w:p w:rsidR="00E31305" w:rsidRPr="00414711" w:rsidRDefault="00E31305" w:rsidP="0061016D">
      <w:pPr>
        <w:rPr>
          <w:sz w:val="23"/>
          <w:szCs w:val="23"/>
        </w:rPr>
      </w:pPr>
    </w:p>
    <w:p w:rsidR="0061016D" w:rsidRPr="00414711" w:rsidRDefault="0061016D" w:rsidP="00E31305">
      <w:pPr>
        <w:rPr>
          <w:sz w:val="23"/>
          <w:szCs w:val="23"/>
        </w:rPr>
      </w:pPr>
    </w:p>
    <w:tbl>
      <w:tblPr>
        <w:tblStyle w:val="TableGrid"/>
        <w:tblpPr w:leftFromText="181" w:rightFromText="181" w:vertAnchor="page" w:horzAnchor="margin" w:tblpY="1176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1D5B67" w:rsidRPr="00414711" w:rsidTr="001D5B67">
        <w:tc>
          <w:tcPr>
            <w:tcW w:w="4375" w:type="dxa"/>
            <w:gridSpan w:val="7"/>
            <w:shd w:val="clear" w:color="auto" w:fill="FFFF00"/>
          </w:tcPr>
          <w:p w:rsidR="001D5B67" w:rsidRPr="00414711" w:rsidRDefault="001871B0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 2023</w:t>
            </w:r>
          </w:p>
        </w:tc>
      </w:tr>
      <w:tr w:rsidR="001D5B67" w:rsidRPr="00414711" w:rsidTr="001D5B67"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1D5B67" w:rsidRPr="00414711" w:rsidTr="001D5B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</w:tr>
      <w:tr w:rsidR="001D5B67" w:rsidRPr="00414711" w:rsidTr="001D5B67"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1D5B67" w:rsidRPr="00414711" w:rsidTr="001D5B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1D5B67" w:rsidRPr="00414711" w:rsidTr="001D5B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1D5B67" w:rsidRPr="00414711" w:rsidTr="001D5B67"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1D5B67" w:rsidRPr="00414711" w:rsidTr="00713B15"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FF0000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D500F6" w:rsidP="001D5B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5B67" w:rsidRPr="00414711" w:rsidRDefault="001D5B67" w:rsidP="001D5B67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5476" w:tblpY="11806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1871B0" w:rsidRPr="00414711" w:rsidTr="001871B0">
        <w:tc>
          <w:tcPr>
            <w:tcW w:w="4375" w:type="dxa"/>
            <w:gridSpan w:val="7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June 2023</w:t>
            </w:r>
          </w:p>
        </w:tc>
      </w:tr>
      <w:tr w:rsidR="001871B0" w:rsidRPr="00414711" w:rsidTr="001871B0"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 w:rsidRPr="00414711">
              <w:rPr>
                <w:sz w:val="23"/>
                <w:szCs w:val="23"/>
              </w:rPr>
              <w:t>S</w:t>
            </w:r>
          </w:p>
        </w:tc>
      </w:tr>
      <w:tr w:rsidR="001871B0" w:rsidRPr="00414711" w:rsidTr="001871B0">
        <w:tc>
          <w:tcPr>
            <w:tcW w:w="625" w:type="dxa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FFFFFF" w:themeFill="background1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871B0" w:rsidRPr="00414711" w:rsidTr="001871B0">
        <w:tc>
          <w:tcPr>
            <w:tcW w:w="625" w:type="dxa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1871B0" w:rsidRPr="00414711" w:rsidTr="001871B0">
        <w:tc>
          <w:tcPr>
            <w:tcW w:w="625" w:type="dxa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1871B0" w:rsidRPr="00414711" w:rsidTr="001871B0"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1871B0" w:rsidRPr="00414711" w:rsidTr="00713B15"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auto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871B0" w:rsidRPr="00414711" w:rsidRDefault="001871B0" w:rsidP="001871B0">
            <w:pPr>
              <w:jc w:val="center"/>
              <w:rPr>
                <w:sz w:val="23"/>
                <w:szCs w:val="23"/>
              </w:rPr>
            </w:pPr>
          </w:p>
        </w:tc>
      </w:tr>
    </w:tbl>
    <w:p w:rsidR="00E31305" w:rsidRPr="00414711" w:rsidRDefault="00E31305" w:rsidP="00E31305">
      <w:pPr>
        <w:rPr>
          <w:sz w:val="23"/>
          <w:szCs w:val="23"/>
        </w:rPr>
      </w:pPr>
    </w:p>
    <w:p w:rsidR="008338AE" w:rsidRPr="00414711" w:rsidRDefault="008338AE" w:rsidP="00E31305">
      <w:pPr>
        <w:rPr>
          <w:sz w:val="23"/>
          <w:szCs w:val="23"/>
        </w:rPr>
      </w:pPr>
    </w:p>
    <w:p w:rsidR="008338AE" w:rsidRPr="00414711" w:rsidRDefault="008338AE" w:rsidP="008338AE">
      <w:pPr>
        <w:rPr>
          <w:sz w:val="23"/>
          <w:szCs w:val="23"/>
        </w:rPr>
      </w:pPr>
    </w:p>
    <w:p w:rsidR="008960B2" w:rsidRPr="008338AE" w:rsidRDefault="008960B2" w:rsidP="008338AE">
      <w:pPr>
        <w:rPr>
          <w:sz w:val="20"/>
          <w:szCs w:val="20"/>
        </w:rPr>
      </w:pPr>
      <w:bookmarkStart w:id="0" w:name="_GoBack"/>
      <w:bookmarkEnd w:id="0"/>
    </w:p>
    <w:sectPr w:rsidR="008960B2" w:rsidRPr="008338AE" w:rsidSect="002513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AD" w:rsidRDefault="002513AD" w:rsidP="002513AD">
      <w:pPr>
        <w:spacing w:after="0" w:line="240" w:lineRule="auto"/>
      </w:pPr>
      <w:r>
        <w:separator/>
      </w:r>
    </w:p>
  </w:endnote>
  <w:end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AD" w:rsidRPr="00E31305" w:rsidRDefault="002513AD" w:rsidP="00FA4DC7">
    <w:pPr>
      <w:spacing w:after="0"/>
      <w:jc w:val="center"/>
      <w:rPr>
        <w:i/>
        <w:sz w:val="28"/>
        <w:szCs w:val="28"/>
      </w:rPr>
    </w:pPr>
    <w:r w:rsidRPr="00E31305">
      <w:rPr>
        <w:i/>
        <w:sz w:val="28"/>
        <w:szCs w:val="28"/>
      </w:rPr>
      <w:t>Key:</w:t>
    </w:r>
    <w:r w:rsidRPr="00E31305">
      <w:rPr>
        <w:i/>
        <w:sz w:val="28"/>
        <w:szCs w:val="28"/>
      </w:rPr>
      <w:tab/>
    </w:r>
    <w:r w:rsidRPr="00E31305">
      <w:rPr>
        <w:i/>
        <w:sz w:val="28"/>
        <w:szCs w:val="28"/>
        <w:highlight w:val="red"/>
      </w:rPr>
      <w:t xml:space="preserve"> School Closures</w:t>
    </w:r>
    <w:r w:rsidRPr="00E31305">
      <w:rPr>
        <w:i/>
        <w:sz w:val="28"/>
        <w:szCs w:val="28"/>
      </w:rPr>
      <w:tab/>
    </w:r>
    <w:r w:rsidRPr="00E31305">
      <w:rPr>
        <w:i/>
        <w:sz w:val="28"/>
        <w:szCs w:val="28"/>
        <w:highlight w:val="green"/>
      </w:rPr>
      <w:t>Half Day</w:t>
    </w:r>
  </w:p>
  <w:p w:rsidR="002513AD" w:rsidRDefault="0025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AD" w:rsidRDefault="002513AD" w:rsidP="002513AD">
      <w:pPr>
        <w:spacing w:after="0" w:line="240" w:lineRule="auto"/>
      </w:pPr>
      <w:r>
        <w:separator/>
      </w:r>
    </w:p>
  </w:footnote>
  <w:foot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8"/>
      <w:gridCol w:w="7876"/>
    </w:tblGrid>
    <w:tr w:rsidR="00FA4DC7" w:rsidTr="00FA4DC7">
      <w:trPr>
        <w:trHeight w:val="567"/>
      </w:trPr>
      <w:tc>
        <w:tcPr>
          <w:tcW w:w="197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A4DC7" w:rsidRDefault="00F0624B">
          <w:pPr>
            <w:pStyle w:val="Header"/>
            <w:jc w:val="center"/>
            <w:rPr>
              <w:rFonts w:ascii="Comic Sans MS" w:hAnsi="Comic Sans MS"/>
              <w:color w:val="76923C"/>
              <w:sz w:val="32"/>
              <w:szCs w:val="32"/>
            </w:rPr>
          </w:pPr>
          <w:r>
            <w:rPr>
              <w:rFonts w:ascii="Comic Sans MS" w:hAnsi="Comic Sans MS"/>
              <w:noProof/>
              <w:color w:val="9BBB59"/>
              <w:sz w:val="32"/>
              <w:szCs w:val="32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664175" cy="720090"/>
                <wp:effectExtent l="0" t="0" r="3175" b="3810"/>
                <wp:wrapThrough wrapText="bothSides">
                  <wp:wrapPolygon edited="0">
                    <wp:start x="0" y="0"/>
                    <wp:lineTo x="0" y="21143"/>
                    <wp:lineTo x="21083" y="21143"/>
                    <wp:lineTo x="21083" y="0"/>
                    <wp:lineTo x="0" y="0"/>
                  </wp:wrapPolygon>
                </wp:wrapThrough>
                <wp:docPr id="1" name="Picture 1" descr="cid:image001.jpg@01D2C80B.31DDCA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jpg@01D2C80B.31DDCA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A4DC7" w:rsidRDefault="00FA4DC7" w:rsidP="00FA4DC7">
          <w:pPr>
            <w:pStyle w:val="Header"/>
            <w:jc w:val="center"/>
            <w:rPr>
              <w:rFonts w:ascii="Comic Sans MS" w:hAnsi="Comic Sans MS"/>
              <w:color w:val="04540C"/>
              <w:spacing w:val="-20"/>
              <w:sz w:val="40"/>
              <w:szCs w:val="40"/>
            </w:rPr>
          </w:pPr>
          <w:r>
            <w:rPr>
              <w:rFonts w:ascii="Comic Sans MS" w:hAnsi="Comic Sans MS"/>
              <w:color w:val="04540C"/>
              <w:spacing w:val="-20"/>
              <w:sz w:val="40"/>
              <w:szCs w:val="40"/>
            </w:rPr>
            <w:t>Dromintee Primary School</w:t>
          </w:r>
        </w:p>
        <w:p w:rsidR="00FA4DC7" w:rsidRDefault="00414711" w:rsidP="00FA4DC7">
          <w:pPr>
            <w:pStyle w:val="Header"/>
            <w:jc w:val="center"/>
            <w:rPr>
              <w:rFonts w:ascii="Comic Sans MS" w:hAnsi="Comic Sans MS"/>
              <w:color w:val="033F09"/>
              <w:spacing w:val="-20"/>
              <w:sz w:val="32"/>
              <w:szCs w:val="32"/>
            </w:rPr>
          </w:pPr>
          <w:r>
            <w:rPr>
              <w:rFonts w:ascii="Comic Sans MS" w:hAnsi="Comic Sans MS"/>
              <w:color w:val="04540C"/>
              <w:spacing w:val="-20"/>
              <w:sz w:val="40"/>
              <w:szCs w:val="40"/>
            </w:rPr>
            <w:t xml:space="preserve"> </w:t>
          </w:r>
          <w:r w:rsidR="00C81B8D">
            <w:rPr>
              <w:rFonts w:ascii="Comic Sans MS" w:hAnsi="Comic Sans MS"/>
              <w:color w:val="04540C"/>
              <w:spacing w:val="-20"/>
              <w:sz w:val="40"/>
              <w:szCs w:val="40"/>
            </w:rPr>
            <w:t>Holiday List 2022-2023</w:t>
          </w:r>
        </w:p>
      </w:tc>
    </w:tr>
  </w:tbl>
  <w:p w:rsidR="00FA4DC7" w:rsidRDefault="00FA4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4D"/>
    <w:rsid w:val="000A7A44"/>
    <w:rsid w:val="000E2BDE"/>
    <w:rsid w:val="000F09D0"/>
    <w:rsid w:val="00161F23"/>
    <w:rsid w:val="001871B0"/>
    <w:rsid w:val="001A3736"/>
    <w:rsid w:val="001D4519"/>
    <w:rsid w:val="001D5B67"/>
    <w:rsid w:val="00224DFA"/>
    <w:rsid w:val="002513AD"/>
    <w:rsid w:val="00252A92"/>
    <w:rsid w:val="002A7B1E"/>
    <w:rsid w:val="002D7C5C"/>
    <w:rsid w:val="002E3A58"/>
    <w:rsid w:val="002E5B3A"/>
    <w:rsid w:val="003178E6"/>
    <w:rsid w:val="003A5044"/>
    <w:rsid w:val="003D6721"/>
    <w:rsid w:val="003F446D"/>
    <w:rsid w:val="00414711"/>
    <w:rsid w:val="0042464D"/>
    <w:rsid w:val="00444B64"/>
    <w:rsid w:val="0046461C"/>
    <w:rsid w:val="00491EFD"/>
    <w:rsid w:val="004A53E2"/>
    <w:rsid w:val="004B71D2"/>
    <w:rsid w:val="004F1D8E"/>
    <w:rsid w:val="004F7AE9"/>
    <w:rsid w:val="00540281"/>
    <w:rsid w:val="005870FD"/>
    <w:rsid w:val="005B47DB"/>
    <w:rsid w:val="005F6BC8"/>
    <w:rsid w:val="0061016D"/>
    <w:rsid w:val="00671D0F"/>
    <w:rsid w:val="00692BFB"/>
    <w:rsid w:val="006E6903"/>
    <w:rsid w:val="007122BC"/>
    <w:rsid w:val="00713B15"/>
    <w:rsid w:val="0077682C"/>
    <w:rsid w:val="007B1143"/>
    <w:rsid w:val="007D6D8A"/>
    <w:rsid w:val="007D7C64"/>
    <w:rsid w:val="007E1598"/>
    <w:rsid w:val="008338AE"/>
    <w:rsid w:val="00840F5A"/>
    <w:rsid w:val="00867198"/>
    <w:rsid w:val="00884BFB"/>
    <w:rsid w:val="008960B2"/>
    <w:rsid w:val="008B767D"/>
    <w:rsid w:val="008D5659"/>
    <w:rsid w:val="008F3F13"/>
    <w:rsid w:val="00910CB2"/>
    <w:rsid w:val="00933050"/>
    <w:rsid w:val="00942FDC"/>
    <w:rsid w:val="00991C21"/>
    <w:rsid w:val="009A3983"/>
    <w:rsid w:val="009D20AE"/>
    <w:rsid w:val="009D7456"/>
    <w:rsid w:val="00A0450E"/>
    <w:rsid w:val="00A45DA1"/>
    <w:rsid w:val="00A5552E"/>
    <w:rsid w:val="00AC2911"/>
    <w:rsid w:val="00B255F8"/>
    <w:rsid w:val="00B47D81"/>
    <w:rsid w:val="00B96000"/>
    <w:rsid w:val="00BA0250"/>
    <w:rsid w:val="00C11E32"/>
    <w:rsid w:val="00C81B8D"/>
    <w:rsid w:val="00CA275A"/>
    <w:rsid w:val="00CA6505"/>
    <w:rsid w:val="00D247D6"/>
    <w:rsid w:val="00D500F6"/>
    <w:rsid w:val="00DA4586"/>
    <w:rsid w:val="00DF1A44"/>
    <w:rsid w:val="00E31305"/>
    <w:rsid w:val="00E44DCA"/>
    <w:rsid w:val="00E618A8"/>
    <w:rsid w:val="00E641CE"/>
    <w:rsid w:val="00F0624B"/>
    <w:rsid w:val="00F37312"/>
    <w:rsid w:val="00F41125"/>
    <w:rsid w:val="00F54EEA"/>
    <w:rsid w:val="00F749DA"/>
    <w:rsid w:val="00F92834"/>
    <w:rsid w:val="00FA4DC7"/>
    <w:rsid w:val="00FB3482"/>
    <w:rsid w:val="00FC387B"/>
    <w:rsid w:val="00FD7894"/>
    <w:rsid w:val="00FE5B84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161B911-8E0D-43A9-8ECC-FBF45BF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AD"/>
  </w:style>
  <w:style w:type="paragraph" w:styleId="Footer">
    <w:name w:val="footer"/>
    <w:basedOn w:val="Normal"/>
    <w:link w:val="FooterChar"/>
    <w:uiPriority w:val="99"/>
    <w:unhideWhenUsed/>
    <w:rsid w:val="0025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AD"/>
  </w:style>
  <w:style w:type="character" w:styleId="Hyperlink">
    <w:name w:val="Hyperlink"/>
    <w:basedOn w:val="DefaultParagraphFont"/>
    <w:uiPriority w:val="99"/>
    <w:semiHidden/>
    <w:unhideWhenUsed/>
    <w:rsid w:val="00FA4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80B.31DDC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2AF2-7E4C-4654-9AA1-9E01BBC3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8674FCE0</Template>
  <TotalTime>53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McCoy</dc:creator>
  <cp:lastModifiedBy>W McKeown</cp:lastModifiedBy>
  <cp:revision>4</cp:revision>
  <cp:lastPrinted>2022-04-13T12:24:00Z</cp:lastPrinted>
  <dcterms:created xsi:type="dcterms:W3CDTF">2022-04-13T11:35:00Z</dcterms:created>
  <dcterms:modified xsi:type="dcterms:W3CDTF">2022-04-13T12:28:00Z</dcterms:modified>
</cp:coreProperties>
</file>