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3DE4" w14:textId="66CC8C89" w:rsidR="00F9447D" w:rsidRDefault="001C7E2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183293C7">
            <wp:simplePos x="0" y="0"/>
            <wp:positionH relativeFrom="column">
              <wp:posOffset>4650377</wp:posOffset>
            </wp:positionH>
            <wp:positionV relativeFrom="paragraph">
              <wp:posOffset>240665</wp:posOffset>
            </wp:positionV>
            <wp:extent cx="1286183" cy="11103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83" cy="111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FAF7912" wp14:editId="26D3EF2B">
            <wp:simplePos x="0" y="0"/>
            <wp:positionH relativeFrom="column">
              <wp:posOffset>78649</wp:posOffset>
            </wp:positionH>
            <wp:positionV relativeFrom="paragraph">
              <wp:posOffset>84727</wp:posOffset>
            </wp:positionV>
            <wp:extent cx="1084217" cy="1340119"/>
            <wp:effectExtent l="0" t="0" r="0" b="0"/>
            <wp:wrapNone/>
            <wp:docPr id="1" name="Picture 1" descr="A picture containing graphics, soccer, clock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 carto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17" cy="134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3BCA" w14:textId="32E6A484" w:rsidR="00F9447D" w:rsidRPr="00BC034B" w:rsidRDefault="001C7E28" w:rsidP="001C7E28">
      <w:pPr>
        <w:tabs>
          <w:tab w:val="left" w:pos="952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sz w:val="56"/>
          <w:u w:val="single"/>
        </w:rPr>
        <w:t>Soccer</w:t>
      </w:r>
    </w:p>
    <w:p w14:paraId="32DE1771" w14:textId="3117A246" w:rsidR="005C1395" w:rsidRDefault="005C1395" w:rsidP="00884F20">
      <w:pPr>
        <w:jc w:val="both"/>
        <w:rPr>
          <w:b/>
          <w:sz w:val="21"/>
        </w:rPr>
      </w:pPr>
    </w:p>
    <w:p w14:paraId="4228C966" w14:textId="77777777" w:rsidR="001C7E28" w:rsidRDefault="001C7E28" w:rsidP="00884F20">
      <w:pPr>
        <w:jc w:val="both"/>
        <w:rPr>
          <w:b/>
          <w:sz w:val="21"/>
        </w:rPr>
      </w:pPr>
    </w:p>
    <w:p w14:paraId="7A18AEC1" w14:textId="5666D5E6" w:rsidR="00F9447D" w:rsidRPr="00A0398C" w:rsidRDefault="005C0CA7" w:rsidP="00884F20">
      <w:pPr>
        <w:jc w:val="both"/>
        <w:rPr>
          <w:b/>
          <w:sz w:val="20"/>
          <w:szCs w:val="21"/>
        </w:rPr>
      </w:pPr>
      <w:r w:rsidRPr="00A0398C">
        <w:rPr>
          <w:b/>
          <w:sz w:val="20"/>
          <w:szCs w:val="21"/>
        </w:rPr>
        <w:t xml:space="preserve">Dear Parent/Guardian </w:t>
      </w:r>
    </w:p>
    <w:p w14:paraId="1FF52BC2" w14:textId="662D0840" w:rsidR="00CE723D" w:rsidRPr="00A0398C" w:rsidRDefault="00F9447D" w:rsidP="00884F20">
      <w:pPr>
        <w:jc w:val="both"/>
        <w:rPr>
          <w:sz w:val="20"/>
          <w:szCs w:val="21"/>
        </w:rPr>
      </w:pPr>
      <w:r w:rsidRPr="00A0398C">
        <w:rPr>
          <w:sz w:val="20"/>
          <w:szCs w:val="21"/>
        </w:rPr>
        <w:t>We are delighted to anno</w:t>
      </w:r>
      <w:r w:rsidR="00BC034B" w:rsidRPr="00A0398C">
        <w:rPr>
          <w:sz w:val="20"/>
          <w:szCs w:val="21"/>
        </w:rPr>
        <w:t>unce that Burns Skills</w:t>
      </w:r>
      <w:r w:rsidR="009F116D" w:rsidRPr="00A0398C">
        <w:rPr>
          <w:sz w:val="20"/>
          <w:szCs w:val="21"/>
        </w:rPr>
        <w:t xml:space="preserve"> School are</w:t>
      </w:r>
      <w:r w:rsidRPr="00A0398C">
        <w:rPr>
          <w:sz w:val="20"/>
          <w:szCs w:val="21"/>
        </w:rPr>
        <w:t xml:space="preserve"> running one of their fantastic afterschool programmes </w:t>
      </w:r>
      <w:r w:rsidR="00BC034B" w:rsidRPr="00A0398C">
        <w:rPr>
          <w:sz w:val="20"/>
          <w:szCs w:val="21"/>
        </w:rPr>
        <w:t xml:space="preserve">within the school grounds </w:t>
      </w:r>
      <w:r w:rsidR="008B37D6" w:rsidRPr="00A0398C">
        <w:rPr>
          <w:sz w:val="20"/>
          <w:szCs w:val="21"/>
        </w:rPr>
        <w:t>this year</w:t>
      </w:r>
      <w:r w:rsidR="008D6413" w:rsidRPr="00A0398C">
        <w:rPr>
          <w:sz w:val="20"/>
          <w:szCs w:val="21"/>
        </w:rPr>
        <w:t xml:space="preserve">.  </w:t>
      </w:r>
      <w:r w:rsidR="007A76EC" w:rsidRPr="00A0398C">
        <w:rPr>
          <w:sz w:val="20"/>
          <w:szCs w:val="21"/>
        </w:rPr>
        <w:t>The p</w:t>
      </w:r>
      <w:r w:rsidR="004D50D8" w:rsidRPr="00A0398C">
        <w:rPr>
          <w:sz w:val="20"/>
          <w:szCs w:val="21"/>
        </w:rPr>
        <w:t>rogramme will consist o</w:t>
      </w:r>
      <w:r w:rsidR="000D73C8" w:rsidRPr="00A0398C">
        <w:rPr>
          <w:sz w:val="20"/>
          <w:szCs w:val="21"/>
        </w:rPr>
        <w:t xml:space="preserve">f </w:t>
      </w:r>
      <w:r w:rsidR="001C7E28" w:rsidRPr="00A0398C">
        <w:rPr>
          <w:sz w:val="20"/>
          <w:szCs w:val="21"/>
        </w:rPr>
        <w:t>9</w:t>
      </w:r>
      <w:r w:rsidR="00533F56" w:rsidRPr="00A0398C">
        <w:rPr>
          <w:sz w:val="20"/>
          <w:szCs w:val="21"/>
        </w:rPr>
        <w:t xml:space="preserve"> </w:t>
      </w:r>
      <w:r w:rsidR="008D6413" w:rsidRPr="00A0398C">
        <w:rPr>
          <w:sz w:val="20"/>
          <w:szCs w:val="21"/>
        </w:rPr>
        <w:t xml:space="preserve">weeks which will entail age appropriate </w:t>
      </w:r>
      <w:r w:rsidR="0002238D" w:rsidRPr="00A0398C">
        <w:rPr>
          <w:sz w:val="20"/>
          <w:szCs w:val="21"/>
        </w:rPr>
        <w:t xml:space="preserve">educational </w:t>
      </w:r>
      <w:r w:rsidR="008D6413" w:rsidRPr="00A0398C">
        <w:rPr>
          <w:sz w:val="20"/>
          <w:szCs w:val="21"/>
        </w:rPr>
        <w:t>sessions that will have a main focus</w:t>
      </w:r>
      <w:r w:rsidR="00CE723D" w:rsidRPr="00A0398C">
        <w:rPr>
          <w:sz w:val="20"/>
          <w:szCs w:val="21"/>
        </w:rPr>
        <w:t xml:space="preserve"> of</w:t>
      </w:r>
      <w:r w:rsidR="00AF353A" w:rsidRPr="00A0398C">
        <w:rPr>
          <w:sz w:val="20"/>
          <w:szCs w:val="21"/>
        </w:rPr>
        <w:t xml:space="preserve"> fun whilst improving each child’s</w:t>
      </w:r>
      <w:r w:rsidR="00222975" w:rsidRPr="00A0398C">
        <w:rPr>
          <w:sz w:val="20"/>
          <w:szCs w:val="21"/>
        </w:rPr>
        <w:t xml:space="preserve"> technical ability</w:t>
      </w:r>
      <w:r w:rsidR="008D6413" w:rsidRPr="00A0398C">
        <w:rPr>
          <w:sz w:val="20"/>
          <w:szCs w:val="21"/>
        </w:rPr>
        <w:t>.</w:t>
      </w:r>
    </w:p>
    <w:p w14:paraId="1B9C7EE1" w14:textId="11610BF2" w:rsidR="00FA5FE9" w:rsidRPr="00A0398C" w:rsidRDefault="00FA5FE9" w:rsidP="00884F20">
      <w:pPr>
        <w:jc w:val="both"/>
        <w:rPr>
          <w:sz w:val="20"/>
          <w:szCs w:val="21"/>
        </w:rPr>
      </w:pPr>
      <w:r w:rsidRPr="00A0398C">
        <w:rPr>
          <w:sz w:val="20"/>
          <w:szCs w:val="21"/>
        </w:rPr>
        <w:t>Dates of programme:</w:t>
      </w:r>
      <w:r w:rsidR="00CF4F62" w:rsidRPr="00A0398C">
        <w:rPr>
          <w:noProof/>
          <w:sz w:val="21"/>
          <w:szCs w:val="21"/>
          <w:lang w:eastAsia="en-GB"/>
        </w:rPr>
        <w:t xml:space="preserve"> </w:t>
      </w:r>
    </w:p>
    <w:p w14:paraId="0D9A7762" w14:textId="00D6194E" w:rsidR="008439BD" w:rsidRPr="00A0398C" w:rsidRDefault="00A64103" w:rsidP="008439BD">
      <w:pPr>
        <w:pStyle w:val="NoSpacing"/>
        <w:rPr>
          <w:sz w:val="20"/>
          <w:szCs w:val="21"/>
        </w:rPr>
      </w:pPr>
      <w:r w:rsidRPr="00A0398C">
        <w:rPr>
          <w:noProof/>
          <w:sz w:val="20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45C98587">
                <wp:simplePos x="0" y="0"/>
                <wp:positionH relativeFrom="column">
                  <wp:posOffset>1162594</wp:posOffset>
                </wp:positionH>
                <wp:positionV relativeFrom="paragraph">
                  <wp:posOffset>19685</wp:posOffset>
                </wp:positionV>
                <wp:extent cx="594360" cy="1449977"/>
                <wp:effectExtent l="0" t="0" r="27940" b="1079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44997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31E4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1.55pt;margin-top:1.55pt;width:46.8pt;height:1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" adj="738" strokecolor="black [3200]" strokeweight=".5pt">
                <v:stroke joinstyle="miter"/>
              </v:shape>
            </w:pict>
          </mc:Fallback>
        </mc:AlternateContent>
      </w:r>
      <w:r w:rsidR="007925F6" w:rsidRPr="00A0398C">
        <w:rPr>
          <w:sz w:val="20"/>
          <w:szCs w:val="21"/>
        </w:rPr>
        <w:t>Friday</w:t>
      </w:r>
      <w:r w:rsidR="008439BD" w:rsidRPr="00A0398C">
        <w:rPr>
          <w:sz w:val="20"/>
          <w:szCs w:val="21"/>
        </w:rPr>
        <w:t xml:space="preserve"> </w:t>
      </w:r>
      <w:r w:rsidR="001C7E28" w:rsidRPr="00A0398C">
        <w:rPr>
          <w:sz w:val="20"/>
          <w:szCs w:val="21"/>
        </w:rPr>
        <w:t>9</w:t>
      </w:r>
      <w:r w:rsidR="001C7E28" w:rsidRPr="00A0398C">
        <w:rPr>
          <w:sz w:val="20"/>
          <w:szCs w:val="21"/>
          <w:vertAlign w:val="superscript"/>
        </w:rPr>
        <w:t>th</w:t>
      </w:r>
      <w:r w:rsidR="001C7E28" w:rsidRPr="00A0398C">
        <w:rPr>
          <w:sz w:val="20"/>
          <w:szCs w:val="21"/>
        </w:rPr>
        <w:t xml:space="preserve"> Oct</w:t>
      </w:r>
    </w:p>
    <w:p w14:paraId="499CB844" w14:textId="546EC8E2" w:rsidR="002C4D74" w:rsidRPr="00A0398C" w:rsidRDefault="007925F6" w:rsidP="008439BD">
      <w:pPr>
        <w:pStyle w:val="NoSpacing"/>
        <w:rPr>
          <w:sz w:val="20"/>
          <w:szCs w:val="21"/>
        </w:rPr>
      </w:pPr>
      <w:r w:rsidRPr="00A0398C">
        <w:rPr>
          <w:sz w:val="20"/>
          <w:szCs w:val="21"/>
        </w:rPr>
        <w:t>Friday</w:t>
      </w:r>
      <w:r w:rsidR="002C4D74" w:rsidRPr="00A0398C">
        <w:rPr>
          <w:sz w:val="20"/>
          <w:szCs w:val="21"/>
        </w:rPr>
        <w:t xml:space="preserve"> </w:t>
      </w:r>
      <w:r w:rsidR="001C7E28" w:rsidRPr="00A0398C">
        <w:rPr>
          <w:sz w:val="20"/>
          <w:szCs w:val="21"/>
        </w:rPr>
        <w:t>16</w:t>
      </w:r>
      <w:r w:rsidR="001C7E28" w:rsidRPr="00A0398C">
        <w:rPr>
          <w:sz w:val="20"/>
          <w:szCs w:val="21"/>
          <w:vertAlign w:val="superscript"/>
        </w:rPr>
        <w:t>th</w:t>
      </w:r>
      <w:r w:rsidR="001C7E28" w:rsidRPr="00A0398C">
        <w:rPr>
          <w:sz w:val="20"/>
          <w:szCs w:val="21"/>
        </w:rPr>
        <w:t xml:space="preserve"> Oct</w:t>
      </w:r>
    </w:p>
    <w:p w14:paraId="7E7E04F1" w14:textId="0A2688B9" w:rsidR="002C4D74" w:rsidRPr="00A0398C" w:rsidRDefault="007925F6" w:rsidP="008439BD">
      <w:pPr>
        <w:pStyle w:val="NoSpacing"/>
        <w:rPr>
          <w:sz w:val="20"/>
          <w:szCs w:val="21"/>
        </w:rPr>
      </w:pPr>
      <w:r w:rsidRPr="00A0398C">
        <w:rPr>
          <w:sz w:val="20"/>
          <w:szCs w:val="21"/>
        </w:rPr>
        <w:t>Friday</w:t>
      </w:r>
      <w:r w:rsidR="002C4D74" w:rsidRPr="00A0398C">
        <w:rPr>
          <w:sz w:val="20"/>
          <w:szCs w:val="21"/>
        </w:rPr>
        <w:t xml:space="preserve"> </w:t>
      </w:r>
      <w:r w:rsidR="001C7E28" w:rsidRPr="00A0398C">
        <w:rPr>
          <w:sz w:val="20"/>
          <w:szCs w:val="21"/>
        </w:rPr>
        <w:t>23</w:t>
      </w:r>
      <w:r w:rsidR="001C7E28" w:rsidRPr="00A0398C">
        <w:rPr>
          <w:sz w:val="20"/>
          <w:szCs w:val="21"/>
          <w:vertAlign w:val="superscript"/>
        </w:rPr>
        <w:t>rd</w:t>
      </w:r>
      <w:r w:rsidR="001C7E28" w:rsidRPr="00A0398C">
        <w:rPr>
          <w:sz w:val="20"/>
          <w:szCs w:val="21"/>
        </w:rPr>
        <w:t xml:space="preserve"> Oct</w:t>
      </w:r>
    </w:p>
    <w:p w14:paraId="351A4FB0" w14:textId="1386893F" w:rsidR="008439BD" w:rsidRPr="00A0398C" w:rsidRDefault="007925F6" w:rsidP="008439BD">
      <w:pPr>
        <w:pStyle w:val="NoSpacing"/>
        <w:rPr>
          <w:sz w:val="20"/>
          <w:szCs w:val="21"/>
        </w:rPr>
      </w:pPr>
      <w:r w:rsidRPr="00A0398C">
        <w:rPr>
          <w:sz w:val="20"/>
          <w:szCs w:val="21"/>
        </w:rPr>
        <w:t>Friday</w:t>
      </w:r>
      <w:r w:rsidR="008439BD" w:rsidRPr="00A0398C">
        <w:rPr>
          <w:sz w:val="20"/>
          <w:szCs w:val="21"/>
        </w:rPr>
        <w:t xml:space="preserve"> </w:t>
      </w:r>
      <w:r w:rsidR="001C7E28" w:rsidRPr="00A0398C">
        <w:rPr>
          <w:sz w:val="20"/>
          <w:szCs w:val="21"/>
        </w:rPr>
        <w:t>6</w:t>
      </w:r>
      <w:r w:rsidR="001C7E28" w:rsidRPr="00A0398C">
        <w:rPr>
          <w:sz w:val="20"/>
          <w:szCs w:val="21"/>
          <w:vertAlign w:val="superscript"/>
        </w:rPr>
        <w:t>th</w:t>
      </w:r>
      <w:r w:rsidR="001C7E28" w:rsidRPr="00A0398C">
        <w:rPr>
          <w:sz w:val="20"/>
          <w:szCs w:val="21"/>
        </w:rPr>
        <w:t xml:space="preserve"> Nov</w:t>
      </w:r>
    </w:p>
    <w:p w14:paraId="4D6FE13D" w14:textId="25281EA0" w:rsidR="008439BD" w:rsidRPr="00A0398C" w:rsidRDefault="007925F6" w:rsidP="008439BD">
      <w:pPr>
        <w:pStyle w:val="NoSpacing"/>
        <w:rPr>
          <w:sz w:val="20"/>
          <w:szCs w:val="21"/>
        </w:rPr>
      </w:pPr>
      <w:r w:rsidRPr="00A0398C">
        <w:rPr>
          <w:sz w:val="20"/>
          <w:szCs w:val="21"/>
        </w:rPr>
        <w:t>Friday</w:t>
      </w:r>
      <w:r w:rsidR="008439BD" w:rsidRPr="00A0398C">
        <w:rPr>
          <w:sz w:val="20"/>
          <w:szCs w:val="21"/>
        </w:rPr>
        <w:t xml:space="preserve"> </w:t>
      </w:r>
      <w:r w:rsidR="001C7E28" w:rsidRPr="00A0398C">
        <w:rPr>
          <w:sz w:val="20"/>
          <w:szCs w:val="21"/>
        </w:rPr>
        <w:t>13</w:t>
      </w:r>
      <w:r w:rsidR="001C7E28" w:rsidRPr="00A0398C">
        <w:rPr>
          <w:sz w:val="20"/>
          <w:szCs w:val="21"/>
          <w:vertAlign w:val="superscript"/>
        </w:rPr>
        <w:t>th</w:t>
      </w:r>
      <w:r w:rsidR="001C7E28" w:rsidRPr="00A0398C">
        <w:rPr>
          <w:sz w:val="20"/>
          <w:szCs w:val="21"/>
        </w:rPr>
        <w:t xml:space="preserve"> Nov</w:t>
      </w:r>
    </w:p>
    <w:p w14:paraId="14D2A466" w14:textId="24A5659C" w:rsidR="007925F6" w:rsidRPr="00A0398C" w:rsidRDefault="007925F6" w:rsidP="008439BD">
      <w:pPr>
        <w:pStyle w:val="NoSpacing"/>
        <w:rPr>
          <w:sz w:val="20"/>
          <w:szCs w:val="21"/>
        </w:rPr>
      </w:pPr>
      <w:r w:rsidRPr="00A0398C">
        <w:rPr>
          <w:sz w:val="20"/>
          <w:szCs w:val="21"/>
        </w:rPr>
        <w:t>Friday</w:t>
      </w:r>
      <w:r w:rsidR="00210D16" w:rsidRPr="00A0398C">
        <w:rPr>
          <w:sz w:val="20"/>
          <w:szCs w:val="21"/>
        </w:rPr>
        <w:t xml:space="preserve"> </w:t>
      </w:r>
      <w:r w:rsidR="001C7E28" w:rsidRPr="00A0398C">
        <w:rPr>
          <w:sz w:val="20"/>
          <w:szCs w:val="21"/>
        </w:rPr>
        <w:t>20</w:t>
      </w:r>
      <w:r w:rsidR="001C7E28" w:rsidRPr="00A0398C">
        <w:rPr>
          <w:sz w:val="20"/>
          <w:szCs w:val="21"/>
          <w:vertAlign w:val="superscript"/>
        </w:rPr>
        <w:t>th</w:t>
      </w:r>
      <w:r w:rsidR="001C7E28" w:rsidRPr="00A0398C">
        <w:rPr>
          <w:sz w:val="20"/>
          <w:szCs w:val="21"/>
        </w:rPr>
        <w:t xml:space="preserve"> Nov</w:t>
      </w:r>
    </w:p>
    <w:p w14:paraId="5820B3E1" w14:textId="777262AB" w:rsidR="008439BD" w:rsidRPr="00A0398C" w:rsidRDefault="007925F6" w:rsidP="008439BD">
      <w:pPr>
        <w:pStyle w:val="NoSpacing"/>
        <w:rPr>
          <w:sz w:val="20"/>
          <w:szCs w:val="21"/>
        </w:rPr>
      </w:pPr>
      <w:r w:rsidRPr="00A0398C">
        <w:rPr>
          <w:sz w:val="20"/>
          <w:szCs w:val="21"/>
        </w:rPr>
        <w:t>Friday</w:t>
      </w:r>
      <w:r w:rsidR="008439BD" w:rsidRPr="00A0398C">
        <w:rPr>
          <w:sz w:val="20"/>
          <w:szCs w:val="21"/>
        </w:rPr>
        <w:t xml:space="preserve"> </w:t>
      </w:r>
      <w:r w:rsidR="001C7E28" w:rsidRPr="00A0398C">
        <w:rPr>
          <w:sz w:val="20"/>
          <w:szCs w:val="21"/>
        </w:rPr>
        <w:t>27</w:t>
      </w:r>
      <w:r w:rsidR="001C7E28" w:rsidRPr="00A0398C">
        <w:rPr>
          <w:sz w:val="20"/>
          <w:szCs w:val="21"/>
          <w:vertAlign w:val="superscript"/>
        </w:rPr>
        <w:t>th</w:t>
      </w:r>
      <w:r w:rsidR="001C7E28" w:rsidRPr="00A0398C">
        <w:rPr>
          <w:sz w:val="20"/>
          <w:szCs w:val="21"/>
        </w:rPr>
        <w:t xml:space="preserve"> Nov</w:t>
      </w:r>
    </w:p>
    <w:p w14:paraId="79A1ACF4" w14:textId="3385D779" w:rsidR="008439BD" w:rsidRPr="00A0398C" w:rsidRDefault="007925F6" w:rsidP="008439BD">
      <w:pPr>
        <w:pStyle w:val="NoSpacing"/>
        <w:rPr>
          <w:sz w:val="20"/>
          <w:szCs w:val="21"/>
        </w:rPr>
      </w:pPr>
      <w:r w:rsidRPr="00A0398C">
        <w:rPr>
          <w:sz w:val="20"/>
          <w:szCs w:val="21"/>
        </w:rPr>
        <w:t xml:space="preserve">Friday </w:t>
      </w:r>
      <w:r w:rsidR="001C7E28" w:rsidRPr="00A0398C">
        <w:rPr>
          <w:sz w:val="20"/>
          <w:szCs w:val="21"/>
        </w:rPr>
        <w:t>4</w:t>
      </w:r>
      <w:r w:rsidR="001C7E28" w:rsidRPr="00A0398C">
        <w:rPr>
          <w:sz w:val="20"/>
          <w:szCs w:val="21"/>
          <w:vertAlign w:val="superscript"/>
        </w:rPr>
        <w:t>th</w:t>
      </w:r>
      <w:r w:rsidR="001C7E28" w:rsidRPr="00A0398C">
        <w:rPr>
          <w:sz w:val="20"/>
          <w:szCs w:val="21"/>
        </w:rPr>
        <w:t xml:space="preserve"> Dec</w:t>
      </w:r>
    </w:p>
    <w:p w14:paraId="4A751443" w14:textId="0B4A3299" w:rsidR="008439BD" w:rsidRPr="00A0398C" w:rsidRDefault="007925F6" w:rsidP="008439BD">
      <w:pPr>
        <w:pStyle w:val="NoSpacing"/>
        <w:rPr>
          <w:sz w:val="20"/>
          <w:szCs w:val="21"/>
        </w:rPr>
      </w:pPr>
      <w:r w:rsidRPr="00A0398C">
        <w:rPr>
          <w:sz w:val="20"/>
          <w:szCs w:val="21"/>
        </w:rPr>
        <w:t>Friday</w:t>
      </w:r>
      <w:r w:rsidR="008439BD" w:rsidRPr="00A0398C">
        <w:rPr>
          <w:sz w:val="20"/>
          <w:szCs w:val="21"/>
        </w:rPr>
        <w:t xml:space="preserve"> </w:t>
      </w:r>
      <w:r w:rsidR="001C7E28" w:rsidRPr="00A0398C">
        <w:rPr>
          <w:sz w:val="20"/>
          <w:szCs w:val="21"/>
        </w:rPr>
        <w:t>11</w:t>
      </w:r>
      <w:r w:rsidR="001C7E28" w:rsidRPr="00A0398C">
        <w:rPr>
          <w:sz w:val="20"/>
          <w:szCs w:val="21"/>
          <w:vertAlign w:val="superscript"/>
        </w:rPr>
        <w:t>th</w:t>
      </w:r>
      <w:r w:rsidR="001C7E28" w:rsidRPr="00A0398C">
        <w:rPr>
          <w:sz w:val="20"/>
          <w:szCs w:val="21"/>
        </w:rPr>
        <w:t xml:space="preserve"> Dec</w:t>
      </w:r>
    </w:p>
    <w:p w14:paraId="4DF7C3AB" w14:textId="77777777" w:rsidR="008439BD" w:rsidRPr="00A0398C" w:rsidRDefault="008439BD" w:rsidP="008439BD">
      <w:pPr>
        <w:pStyle w:val="NoSpacing"/>
        <w:rPr>
          <w:sz w:val="20"/>
          <w:szCs w:val="21"/>
        </w:rPr>
      </w:pPr>
    </w:p>
    <w:p w14:paraId="155556C9" w14:textId="1305B6A9" w:rsidR="009009A7" w:rsidRPr="00A0398C" w:rsidRDefault="001C7E28" w:rsidP="009009A7">
      <w:pPr>
        <w:pStyle w:val="NoSpacing"/>
        <w:jc w:val="both"/>
        <w:rPr>
          <w:b/>
          <w:sz w:val="20"/>
          <w:szCs w:val="21"/>
        </w:rPr>
      </w:pPr>
      <w:r w:rsidRPr="00A0398C">
        <w:rPr>
          <w:b/>
          <w:sz w:val="20"/>
          <w:szCs w:val="21"/>
        </w:rPr>
        <w:t>Primary 1, 2, &amp; 3</w:t>
      </w:r>
      <w:r w:rsidRPr="00A0398C">
        <w:rPr>
          <w:sz w:val="20"/>
          <w:szCs w:val="21"/>
        </w:rPr>
        <w:t xml:space="preserve"> (2.00pm-3.00pm each week) </w:t>
      </w:r>
      <w:r w:rsidR="009009A7" w:rsidRPr="00A0398C">
        <w:rPr>
          <w:b/>
          <w:sz w:val="20"/>
          <w:szCs w:val="21"/>
        </w:rPr>
        <w:t>Primary</w:t>
      </w:r>
      <w:r w:rsidR="00533F56" w:rsidRPr="00A0398C">
        <w:rPr>
          <w:b/>
          <w:sz w:val="20"/>
          <w:szCs w:val="21"/>
        </w:rPr>
        <w:t xml:space="preserve"> 4, 5, 6 &amp; 7</w:t>
      </w:r>
      <w:r w:rsidR="009009A7" w:rsidRPr="00A0398C">
        <w:rPr>
          <w:sz w:val="20"/>
          <w:szCs w:val="21"/>
        </w:rPr>
        <w:t xml:space="preserve"> </w:t>
      </w:r>
      <w:r w:rsidRPr="00A0398C">
        <w:rPr>
          <w:sz w:val="20"/>
          <w:szCs w:val="21"/>
        </w:rPr>
        <w:t>(3</w:t>
      </w:r>
      <w:r w:rsidR="009009A7" w:rsidRPr="00A0398C">
        <w:rPr>
          <w:sz w:val="20"/>
          <w:szCs w:val="21"/>
        </w:rPr>
        <w:t>.00pm-</w:t>
      </w:r>
      <w:r w:rsidRPr="00A0398C">
        <w:rPr>
          <w:sz w:val="20"/>
          <w:szCs w:val="21"/>
        </w:rPr>
        <w:t>4</w:t>
      </w:r>
      <w:r w:rsidR="009009A7" w:rsidRPr="00A0398C">
        <w:rPr>
          <w:sz w:val="20"/>
          <w:szCs w:val="21"/>
        </w:rPr>
        <w:t>.00pm each week) To secure a place for your child you must</w:t>
      </w:r>
      <w:r w:rsidR="009009A7" w:rsidRPr="00A0398C">
        <w:rPr>
          <w:b/>
          <w:sz w:val="20"/>
          <w:szCs w:val="21"/>
        </w:rPr>
        <w:t xml:space="preserve"> </w:t>
      </w:r>
      <w:r w:rsidR="009009A7" w:rsidRPr="00A0398C">
        <w:rPr>
          <w:sz w:val="20"/>
          <w:szCs w:val="21"/>
        </w:rPr>
        <w:t>attend</w:t>
      </w:r>
      <w:r w:rsidR="009009A7" w:rsidRPr="00A0398C">
        <w:rPr>
          <w:b/>
          <w:sz w:val="20"/>
          <w:szCs w:val="21"/>
        </w:rPr>
        <w:t xml:space="preserve"> </w:t>
      </w:r>
      <w:r w:rsidR="009009A7" w:rsidRPr="00A0398C">
        <w:rPr>
          <w:sz w:val="20"/>
          <w:szCs w:val="21"/>
        </w:rPr>
        <w:t xml:space="preserve">our new registration morning with payment of </w:t>
      </w:r>
      <w:r w:rsidR="009009A7" w:rsidRPr="00A0398C">
        <w:rPr>
          <w:b/>
          <w:sz w:val="20"/>
          <w:szCs w:val="21"/>
        </w:rPr>
        <w:t>£</w:t>
      </w:r>
      <w:r w:rsidRPr="00A0398C">
        <w:rPr>
          <w:b/>
          <w:sz w:val="20"/>
          <w:szCs w:val="21"/>
        </w:rPr>
        <w:t>36</w:t>
      </w:r>
      <w:r w:rsidR="009009A7" w:rsidRPr="00A0398C">
        <w:rPr>
          <w:b/>
          <w:sz w:val="20"/>
          <w:szCs w:val="21"/>
        </w:rPr>
        <w:t xml:space="preserve">.00. </w:t>
      </w:r>
    </w:p>
    <w:p w14:paraId="05EF1A51" w14:textId="77777777" w:rsidR="009009A7" w:rsidRPr="00A0398C" w:rsidRDefault="009009A7" w:rsidP="009009A7">
      <w:pPr>
        <w:pStyle w:val="NoSpacing"/>
        <w:jc w:val="both"/>
        <w:rPr>
          <w:b/>
          <w:sz w:val="20"/>
          <w:szCs w:val="21"/>
        </w:rPr>
      </w:pPr>
    </w:p>
    <w:p w14:paraId="40D138DE" w14:textId="1D1C570B" w:rsidR="009009A7" w:rsidRPr="00A0398C" w:rsidRDefault="009009A7" w:rsidP="009009A7">
      <w:pPr>
        <w:pStyle w:val="NoSpacing"/>
        <w:jc w:val="both"/>
        <w:rPr>
          <w:b/>
          <w:sz w:val="20"/>
          <w:szCs w:val="21"/>
        </w:rPr>
      </w:pPr>
      <w:r w:rsidRPr="00A0398C">
        <w:rPr>
          <w:b/>
          <w:sz w:val="20"/>
          <w:szCs w:val="21"/>
        </w:rPr>
        <w:t>Registration date &amp; time</w:t>
      </w:r>
      <w:r w:rsidR="001C7E28" w:rsidRPr="00A0398C">
        <w:rPr>
          <w:b/>
          <w:sz w:val="20"/>
          <w:szCs w:val="21"/>
        </w:rPr>
        <w:t>: Tuesday</w:t>
      </w:r>
      <w:r w:rsidR="00533F56" w:rsidRPr="00A0398C">
        <w:rPr>
          <w:b/>
          <w:sz w:val="20"/>
          <w:szCs w:val="21"/>
        </w:rPr>
        <w:t xml:space="preserve"> </w:t>
      </w:r>
      <w:r w:rsidR="00A0398C" w:rsidRPr="00A0398C">
        <w:rPr>
          <w:b/>
          <w:sz w:val="20"/>
          <w:szCs w:val="21"/>
        </w:rPr>
        <w:t>6</w:t>
      </w:r>
      <w:r w:rsidRPr="00A0398C">
        <w:rPr>
          <w:b/>
          <w:sz w:val="20"/>
          <w:szCs w:val="21"/>
          <w:vertAlign w:val="superscript"/>
        </w:rPr>
        <w:t>th</w:t>
      </w:r>
      <w:r w:rsidR="00A0398C" w:rsidRPr="00A0398C">
        <w:rPr>
          <w:b/>
          <w:sz w:val="20"/>
          <w:szCs w:val="21"/>
        </w:rPr>
        <w:t xml:space="preserve"> October</w:t>
      </w:r>
      <w:r w:rsidRPr="00A0398C">
        <w:rPr>
          <w:b/>
          <w:sz w:val="20"/>
          <w:szCs w:val="21"/>
        </w:rPr>
        <w:t xml:space="preserve"> 8.30am-9.00am (School grounds)</w:t>
      </w:r>
    </w:p>
    <w:p w14:paraId="6343F3DF" w14:textId="40EF98AA" w:rsidR="00A0398C" w:rsidRPr="00A0398C" w:rsidRDefault="00A0398C" w:rsidP="009009A7">
      <w:pPr>
        <w:pStyle w:val="NoSpacing"/>
        <w:jc w:val="both"/>
        <w:rPr>
          <w:b/>
          <w:sz w:val="20"/>
          <w:szCs w:val="21"/>
        </w:rPr>
      </w:pPr>
    </w:p>
    <w:p w14:paraId="42C085C1" w14:textId="7E000C91" w:rsidR="00A0398C" w:rsidRPr="00A0398C" w:rsidRDefault="00A0398C" w:rsidP="009009A7">
      <w:pPr>
        <w:pStyle w:val="NoSpacing"/>
        <w:jc w:val="both"/>
        <w:rPr>
          <w:b/>
          <w:sz w:val="20"/>
          <w:szCs w:val="21"/>
        </w:rPr>
      </w:pPr>
      <w:r w:rsidRPr="00A0398C">
        <w:rPr>
          <w:b/>
          <w:sz w:val="20"/>
          <w:szCs w:val="21"/>
        </w:rPr>
        <w:t>NOTE: IF YOU HAVE ANY OUTSTANDING SESSIONS FROM TERM 2 LAST YEAR PLEASE GET IN CONTACT BEFORE NEXT TUESDAY SO WE CAN ORAGNISE YOUR DISOCUNT.</w:t>
      </w:r>
    </w:p>
    <w:p w14:paraId="357F7344" w14:textId="77777777" w:rsidR="009009A7" w:rsidRPr="00A0398C" w:rsidRDefault="009009A7" w:rsidP="009009A7">
      <w:pPr>
        <w:pStyle w:val="NoSpacing"/>
        <w:jc w:val="both"/>
        <w:rPr>
          <w:sz w:val="20"/>
          <w:szCs w:val="21"/>
        </w:rPr>
      </w:pPr>
    </w:p>
    <w:p w14:paraId="7575D0A4" w14:textId="4A46E718" w:rsidR="009009A7" w:rsidRPr="00A0398C" w:rsidRDefault="009009A7" w:rsidP="009009A7">
      <w:pPr>
        <w:pStyle w:val="NoSpacing"/>
        <w:jc w:val="both"/>
        <w:rPr>
          <w:b/>
          <w:sz w:val="20"/>
          <w:szCs w:val="21"/>
        </w:rPr>
      </w:pPr>
      <w:r w:rsidRPr="00A0398C">
        <w:rPr>
          <w:sz w:val="20"/>
          <w:szCs w:val="21"/>
        </w:rPr>
        <w:t xml:space="preserve">Only </w:t>
      </w:r>
      <w:r w:rsidR="00A0398C" w:rsidRPr="00A0398C">
        <w:rPr>
          <w:sz w:val="20"/>
          <w:szCs w:val="21"/>
        </w:rPr>
        <w:t>16</w:t>
      </w:r>
      <w:r w:rsidRPr="00A0398C">
        <w:rPr>
          <w:sz w:val="20"/>
          <w:szCs w:val="21"/>
        </w:rPr>
        <w:t xml:space="preserve"> places </w:t>
      </w:r>
      <w:r w:rsidRPr="00A0398C">
        <w:rPr>
          <w:b/>
          <w:sz w:val="20"/>
          <w:szCs w:val="21"/>
        </w:rPr>
        <w:t xml:space="preserve">MAXIMUM </w:t>
      </w:r>
      <w:r w:rsidRPr="00A0398C">
        <w:rPr>
          <w:sz w:val="20"/>
          <w:szCs w:val="21"/>
        </w:rPr>
        <w:t>available for each session.</w:t>
      </w:r>
      <w:r w:rsidRPr="00A0398C">
        <w:rPr>
          <w:sz w:val="20"/>
          <w:szCs w:val="21"/>
        </w:rPr>
        <w:tab/>
      </w:r>
    </w:p>
    <w:p w14:paraId="07B395FC" w14:textId="77777777" w:rsidR="005C789F" w:rsidRPr="00A0398C" w:rsidRDefault="005C789F" w:rsidP="00884F20">
      <w:pPr>
        <w:pStyle w:val="NoSpacing"/>
        <w:jc w:val="both"/>
        <w:rPr>
          <w:sz w:val="20"/>
          <w:szCs w:val="21"/>
        </w:rPr>
      </w:pPr>
    </w:p>
    <w:p w14:paraId="4525A1E5" w14:textId="77777777" w:rsidR="009025D2" w:rsidRPr="00A0398C" w:rsidRDefault="009025D2" w:rsidP="00884F20">
      <w:pPr>
        <w:pStyle w:val="NoSpacing"/>
        <w:jc w:val="both"/>
        <w:rPr>
          <w:sz w:val="20"/>
          <w:szCs w:val="21"/>
        </w:rPr>
      </w:pPr>
    </w:p>
    <w:p w14:paraId="0F8DA1C4" w14:textId="409C3EE5" w:rsidR="00F439F2" w:rsidRPr="00A0398C" w:rsidRDefault="00F439F2" w:rsidP="00884F20">
      <w:pPr>
        <w:pStyle w:val="NoSpacing"/>
        <w:jc w:val="both"/>
        <w:rPr>
          <w:sz w:val="20"/>
          <w:szCs w:val="21"/>
        </w:rPr>
      </w:pPr>
      <w:r w:rsidRPr="00A0398C">
        <w:rPr>
          <w:sz w:val="20"/>
          <w:szCs w:val="21"/>
        </w:rPr>
        <w:t>Benefits of programme:</w:t>
      </w:r>
    </w:p>
    <w:p w14:paraId="47839F0A" w14:textId="77777777" w:rsidR="00F439F2" w:rsidRPr="00A0398C" w:rsidRDefault="00F439F2" w:rsidP="00884F20">
      <w:pPr>
        <w:pStyle w:val="NoSpacing"/>
        <w:jc w:val="both"/>
        <w:rPr>
          <w:sz w:val="20"/>
          <w:szCs w:val="21"/>
        </w:rPr>
      </w:pPr>
    </w:p>
    <w:p w14:paraId="1F791D60" w14:textId="77777777" w:rsidR="00F439F2" w:rsidRPr="00A0398C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 xml:space="preserve">Improves technical ability </w:t>
      </w:r>
    </w:p>
    <w:p w14:paraId="04689E15" w14:textId="77777777" w:rsidR="00F439F2" w:rsidRPr="00A0398C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 xml:space="preserve">Enhances </w:t>
      </w:r>
      <w:r w:rsidR="00A567DF" w:rsidRPr="00A0398C">
        <w:rPr>
          <w:sz w:val="20"/>
          <w:szCs w:val="21"/>
        </w:rPr>
        <w:t xml:space="preserve">physical, mental and social attributes </w:t>
      </w:r>
      <w:r w:rsidR="004A2EFD" w:rsidRPr="00A0398C">
        <w:rPr>
          <w:sz w:val="20"/>
          <w:szCs w:val="21"/>
        </w:rPr>
        <w:t xml:space="preserve">(confidence building) </w:t>
      </w:r>
    </w:p>
    <w:p w14:paraId="3C853391" w14:textId="77777777" w:rsidR="004A2EFD" w:rsidRPr="00A0398C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>Professional coaching</w:t>
      </w:r>
    </w:p>
    <w:p w14:paraId="5D181465" w14:textId="77777777" w:rsidR="00A567DF" w:rsidRPr="00A0398C" w:rsidRDefault="00A567DF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 xml:space="preserve">Controlled and structured physical activity </w:t>
      </w:r>
    </w:p>
    <w:p w14:paraId="7FD354E8" w14:textId="77777777" w:rsidR="004A2EFD" w:rsidRPr="00A0398C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>Teaches respect for one and all</w:t>
      </w:r>
    </w:p>
    <w:p w14:paraId="696D4FE6" w14:textId="77777777" w:rsidR="004A2EFD" w:rsidRPr="00A0398C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 xml:space="preserve">Make new friends </w:t>
      </w:r>
    </w:p>
    <w:p w14:paraId="70EAB526" w14:textId="77777777" w:rsidR="004A2EFD" w:rsidRPr="00A0398C" w:rsidRDefault="004A2EFD" w:rsidP="004A2EFD">
      <w:pPr>
        <w:pStyle w:val="NoSpacing"/>
        <w:ind w:left="360"/>
        <w:jc w:val="both"/>
        <w:rPr>
          <w:sz w:val="20"/>
          <w:szCs w:val="21"/>
        </w:rPr>
      </w:pPr>
    </w:p>
    <w:p w14:paraId="2F0249F2" w14:textId="518093B4" w:rsidR="00561266" w:rsidRPr="00A0398C" w:rsidRDefault="00561266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sz w:val="20"/>
          <w:szCs w:val="21"/>
        </w:rPr>
        <w:t>Deadlin</w:t>
      </w:r>
      <w:r w:rsidR="00E45C28" w:rsidRPr="00A0398C">
        <w:rPr>
          <w:sz w:val="20"/>
          <w:szCs w:val="21"/>
        </w:rPr>
        <w:t>e for forms &amp; payment is</w:t>
      </w:r>
      <w:r w:rsidR="009933CB" w:rsidRPr="00A0398C">
        <w:rPr>
          <w:sz w:val="20"/>
          <w:szCs w:val="21"/>
        </w:rPr>
        <w:t xml:space="preserve"> _____________________________________</w:t>
      </w:r>
      <w:r w:rsidR="005C1395" w:rsidRPr="00A0398C">
        <w:rPr>
          <w:b/>
          <w:i/>
          <w:sz w:val="20"/>
          <w:szCs w:val="21"/>
        </w:rPr>
        <w:t xml:space="preserve">. </w:t>
      </w:r>
      <w:r w:rsidRPr="00A0398C">
        <w:rPr>
          <w:sz w:val="20"/>
          <w:szCs w:val="21"/>
        </w:rPr>
        <w:t>This is a great opportunity for your child and certainly one not to</w:t>
      </w:r>
      <w:r w:rsidR="00E45C28" w:rsidRPr="00A0398C">
        <w:rPr>
          <w:sz w:val="20"/>
          <w:szCs w:val="21"/>
        </w:rPr>
        <w:t xml:space="preserve"> be missed.  When in attendance we would advise that all children </w:t>
      </w:r>
      <w:r w:rsidR="00132DC6" w:rsidRPr="00A0398C">
        <w:rPr>
          <w:sz w:val="20"/>
          <w:szCs w:val="21"/>
        </w:rPr>
        <w:t>wear</w:t>
      </w:r>
      <w:r w:rsidR="00E45C28" w:rsidRPr="00A0398C">
        <w:rPr>
          <w:sz w:val="20"/>
          <w:szCs w:val="21"/>
        </w:rPr>
        <w:t xml:space="preserve"> appropriate clothing with a pair of trainers suitable for indoor and outdoor.</w:t>
      </w:r>
      <w:r w:rsidR="005C1395" w:rsidRPr="00A0398C">
        <w:rPr>
          <w:sz w:val="20"/>
          <w:szCs w:val="21"/>
        </w:rPr>
        <w:t xml:space="preserve"> </w:t>
      </w:r>
    </w:p>
    <w:p w14:paraId="6A941F90" w14:textId="77777777" w:rsidR="00BC034B" w:rsidRPr="00A0398C" w:rsidRDefault="00BC034B" w:rsidP="00884F20">
      <w:pPr>
        <w:pStyle w:val="NoSpacing"/>
        <w:jc w:val="both"/>
        <w:rPr>
          <w:b/>
          <w:i/>
          <w:sz w:val="20"/>
          <w:szCs w:val="21"/>
        </w:rPr>
      </w:pPr>
    </w:p>
    <w:p w14:paraId="60B7A41D" w14:textId="75D78770" w:rsidR="005C1395" w:rsidRPr="00A0398C" w:rsidRDefault="005C1395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b/>
          <w:sz w:val="20"/>
          <w:szCs w:val="21"/>
        </w:rPr>
        <w:t xml:space="preserve">Payment options: </w:t>
      </w:r>
      <w:r w:rsidRPr="00A0398C">
        <w:rPr>
          <w:b/>
          <w:i/>
          <w:sz w:val="20"/>
          <w:szCs w:val="21"/>
        </w:rPr>
        <w:t xml:space="preserve">Cash </w:t>
      </w:r>
    </w:p>
    <w:p w14:paraId="1012C8B2" w14:textId="77777777" w:rsidR="005C1395" w:rsidRPr="00A0398C" w:rsidRDefault="005C1395" w:rsidP="00884F20">
      <w:pPr>
        <w:pStyle w:val="NoSpacing"/>
        <w:jc w:val="both"/>
        <w:rPr>
          <w:b/>
          <w:i/>
          <w:sz w:val="20"/>
          <w:szCs w:val="21"/>
        </w:rPr>
      </w:pPr>
    </w:p>
    <w:p w14:paraId="252412CA" w14:textId="1472355F" w:rsidR="00BC034B" w:rsidRPr="00A0398C" w:rsidRDefault="00BC034B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b/>
          <w:i/>
          <w:sz w:val="20"/>
          <w:szCs w:val="21"/>
        </w:rPr>
        <w:t xml:space="preserve">Thanks </w:t>
      </w:r>
    </w:p>
    <w:p w14:paraId="7C763794" w14:textId="720EDA41" w:rsidR="00BC034B" w:rsidRPr="00A0398C" w:rsidRDefault="00BC034B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b/>
          <w:i/>
          <w:sz w:val="20"/>
          <w:szCs w:val="21"/>
        </w:rPr>
        <w:t xml:space="preserve">Aaron &amp; Andrew </w:t>
      </w:r>
    </w:p>
    <w:p w14:paraId="447EF480" w14:textId="4702FD27" w:rsidR="00BC034B" w:rsidRPr="00A0398C" w:rsidRDefault="00BC034B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b/>
          <w:i/>
          <w:sz w:val="20"/>
          <w:szCs w:val="21"/>
        </w:rPr>
        <w:t>Burns Skills School</w:t>
      </w:r>
    </w:p>
    <w:sectPr w:rsidR="00BC034B" w:rsidRPr="00A0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D73C8"/>
    <w:rsid w:val="000F3BF4"/>
    <w:rsid w:val="00112DB0"/>
    <w:rsid w:val="00117E6C"/>
    <w:rsid w:val="00127BD8"/>
    <w:rsid w:val="00132DC6"/>
    <w:rsid w:val="00174AD3"/>
    <w:rsid w:val="001C76EB"/>
    <w:rsid w:val="001C7E28"/>
    <w:rsid w:val="00201FEA"/>
    <w:rsid w:val="00210D16"/>
    <w:rsid w:val="00222975"/>
    <w:rsid w:val="00267919"/>
    <w:rsid w:val="002717A6"/>
    <w:rsid w:val="002C4D74"/>
    <w:rsid w:val="003173CB"/>
    <w:rsid w:val="003356EA"/>
    <w:rsid w:val="00352EB7"/>
    <w:rsid w:val="00371909"/>
    <w:rsid w:val="00394CBB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3F56"/>
    <w:rsid w:val="00534B38"/>
    <w:rsid w:val="00542426"/>
    <w:rsid w:val="005544D3"/>
    <w:rsid w:val="00561266"/>
    <w:rsid w:val="00594EC5"/>
    <w:rsid w:val="005A199D"/>
    <w:rsid w:val="005B4119"/>
    <w:rsid w:val="005C0CA7"/>
    <w:rsid w:val="005C1395"/>
    <w:rsid w:val="005C4DC7"/>
    <w:rsid w:val="005C789F"/>
    <w:rsid w:val="006161EA"/>
    <w:rsid w:val="00616E3A"/>
    <w:rsid w:val="00626C9C"/>
    <w:rsid w:val="00671A64"/>
    <w:rsid w:val="00676768"/>
    <w:rsid w:val="006823DB"/>
    <w:rsid w:val="006A57EA"/>
    <w:rsid w:val="006B0FBA"/>
    <w:rsid w:val="006D2D57"/>
    <w:rsid w:val="00736BEE"/>
    <w:rsid w:val="007920F2"/>
    <w:rsid w:val="007925F6"/>
    <w:rsid w:val="007A76EC"/>
    <w:rsid w:val="007A7C34"/>
    <w:rsid w:val="007D38F1"/>
    <w:rsid w:val="007F2D56"/>
    <w:rsid w:val="00814135"/>
    <w:rsid w:val="00827ED1"/>
    <w:rsid w:val="008439BD"/>
    <w:rsid w:val="008735CE"/>
    <w:rsid w:val="008848EF"/>
    <w:rsid w:val="00884F20"/>
    <w:rsid w:val="008B37D6"/>
    <w:rsid w:val="008B4853"/>
    <w:rsid w:val="008D0D12"/>
    <w:rsid w:val="008D6413"/>
    <w:rsid w:val="009009A7"/>
    <w:rsid w:val="009025D2"/>
    <w:rsid w:val="009147A3"/>
    <w:rsid w:val="0092088F"/>
    <w:rsid w:val="009933CB"/>
    <w:rsid w:val="009D0477"/>
    <w:rsid w:val="009F0131"/>
    <w:rsid w:val="009F116D"/>
    <w:rsid w:val="00A00516"/>
    <w:rsid w:val="00A0398C"/>
    <w:rsid w:val="00A33D28"/>
    <w:rsid w:val="00A33E96"/>
    <w:rsid w:val="00A502FE"/>
    <w:rsid w:val="00A567DF"/>
    <w:rsid w:val="00A64103"/>
    <w:rsid w:val="00A81FCE"/>
    <w:rsid w:val="00AE7258"/>
    <w:rsid w:val="00AF353A"/>
    <w:rsid w:val="00AF3EB4"/>
    <w:rsid w:val="00AF5DDC"/>
    <w:rsid w:val="00B443C5"/>
    <w:rsid w:val="00B67CB0"/>
    <w:rsid w:val="00B855B0"/>
    <w:rsid w:val="00BC034B"/>
    <w:rsid w:val="00BC3CE0"/>
    <w:rsid w:val="00BF1E6A"/>
    <w:rsid w:val="00C41E6C"/>
    <w:rsid w:val="00C635A6"/>
    <w:rsid w:val="00C85072"/>
    <w:rsid w:val="00C92C09"/>
    <w:rsid w:val="00C92FBF"/>
    <w:rsid w:val="00CE723D"/>
    <w:rsid w:val="00CF4F62"/>
    <w:rsid w:val="00D46BFB"/>
    <w:rsid w:val="00D707D0"/>
    <w:rsid w:val="00D9133A"/>
    <w:rsid w:val="00DB490F"/>
    <w:rsid w:val="00DB748C"/>
    <w:rsid w:val="00DF2D7A"/>
    <w:rsid w:val="00E166B0"/>
    <w:rsid w:val="00E44395"/>
    <w:rsid w:val="00E45C28"/>
    <w:rsid w:val="00E72FF0"/>
    <w:rsid w:val="00E80D25"/>
    <w:rsid w:val="00EB0658"/>
    <w:rsid w:val="00EE3973"/>
    <w:rsid w:val="00F439F2"/>
    <w:rsid w:val="00F44073"/>
    <w:rsid w:val="00F53BC0"/>
    <w:rsid w:val="00F87551"/>
    <w:rsid w:val="00F91F2D"/>
    <w:rsid w:val="00F9447D"/>
    <w:rsid w:val="00FA5FE9"/>
    <w:rsid w:val="00FC479A"/>
    <w:rsid w:val="00FE3E64"/>
    <w:rsid w:val="00FF5CC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8F9C9E68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A Hanratty</cp:lastModifiedBy>
  <cp:revision>2</cp:revision>
  <dcterms:created xsi:type="dcterms:W3CDTF">2020-10-02T09:43:00Z</dcterms:created>
  <dcterms:modified xsi:type="dcterms:W3CDTF">2020-10-02T09:43:00Z</dcterms:modified>
</cp:coreProperties>
</file>