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075A" w14:textId="54C0B6BF" w:rsidR="00605623" w:rsidRDefault="00401DA3">
      <w:bookmarkStart w:id="0" w:name="_GoBack"/>
      <w:bookmarkEnd w:id="0"/>
      <w:r>
        <w:t>The Townlands of Dromintee Parish</w:t>
      </w:r>
    </w:p>
    <w:p w14:paraId="002F9DF9" w14:textId="3DCC121A" w:rsidR="00401DA3" w:rsidRDefault="00401DA3"/>
    <w:p w14:paraId="74681A03" w14:textId="77777777" w:rsidR="00837C5B" w:rsidRDefault="00401DA3">
      <w:r>
        <w:t>The idea for the townlands project initiated in 199</w:t>
      </w:r>
      <w:r w:rsidR="00154613">
        <w:t>8</w:t>
      </w:r>
      <w:r>
        <w:t xml:space="preserve"> whilst I was looking at an Ordinance Survey map of the Dromintee and Jonesborough area.  I was curious as to where the parish boundaries were and the various townlands therein.  </w:t>
      </w:r>
      <w:r w:rsidR="00D730A9">
        <w:t xml:space="preserve">Father </w:t>
      </w:r>
      <w:proofErr w:type="spellStart"/>
      <w:r w:rsidR="00D730A9">
        <w:t>Vallely</w:t>
      </w:r>
      <w:proofErr w:type="spellEnd"/>
      <w:r w:rsidR="00D730A9">
        <w:t xml:space="preserve"> was the Parish Priest at the time and he helped me determine </w:t>
      </w:r>
      <w:r w:rsidR="00837C5B">
        <w:t xml:space="preserve">the townland boundaries.  </w:t>
      </w:r>
      <w:r>
        <w:t>I decided to draw a map to try to encapsulate t</w:t>
      </w:r>
      <w:r w:rsidR="00837C5B">
        <w:t>his</w:t>
      </w:r>
      <w:r>
        <w:t xml:space="preserve"> as the parish straddles the border in several places</w:t>
      </w:r>
      <w:r w:rsidR="00CE139C">
        <w:t>.  This was a very time-consuming task as all of th</w:t>
      </w:r>
      <w:r w:rsidR="00837C5B">
        <w:t>e</w:t>
      </w:r>
      <w:r w:rsidR="00CE139C">
        <w:t xml:space="preserve"> work had to be done without the aid of computers - maps were not available electronically at that time!  When I had finished drawing the map and added the place names, I wondered </w:t>
      </w:r>
      <w:r w:rsidR="00154613">
        <w:t xml:space="preserve">what some of the place names </w:t>
      </w:r>
      <w:r w:rsidR="00837C5B">
        <w:t>actually meant</w:t>
      </w:r>
      <w:r w:rsidR="00154613">
        <w:t>.  I enlisted the help of a local historian who was able to provide the place names in Irish and translate the literal meaning for each place.  I found th</w:t>
      </w:r>
      <w:r w:rsidR="00837C5B">
        <w:t xml:space="preserve">e outcome </w:t>
      </w:r>
      <w:r w:rsidR="00154613">
        <w:t xml:space="preserve">fascinating and thought that other people may be interested </w:t>
      </w:r>
      <w:r w:rsidR="00837C5B">
        <w:t xml:space="preserve">in </w:t>
      </w:r>
      <w:r w:rsidR="00154613">
        <w:t xml:space="preserve">knowing this information about the </w:t>
      </w:r>
      <w:r w:rsidR="00837C5B">
        <w:t xml:space="preserve">local </w:t>
      </w:r>
      <w:r w:rsidR="00154613">
        <w:t xml:space="preserve">townlands.  </w:t>
      </w:r>
    </w:p>
    <w:p w14:paraId="15A7B83C" w14:textId="77777777" w:rsidR="00837C5B" w:rsidRDefault="00837C5B"/>
    <w:p w14:paraId="23F41F10" w14:textId="136E5A6C" w:rsidR="00154613" w:rsidRDefault="00154613">
      <w:r>
        <w:t xml:space="preserve">I </w:t>
      </w:r>
      <w:r w:rsidR="008B3DB3">
        <w:t>wanted</w:t>
      </w:r>
      <w:r>
        <w:t xml:space="preserve"> to share the map that I had created with interested people far and wide.  As we were preparing for the millennium, I thought it would be a good idea to </w:t>
      </w:r>
      <w:r w:rsidR="00D730A9">
        <w:t>design a Christmas card illustrating the townlands map for Christmas 1999.  This way</w:t>
      </w:r>
      <w:r w:rsidR="00837C5B">
        <w:t>,</w:t>
      </w:r>
      <w:r w:rsidR="00D730A9">
        <w:t xml:space="preserve"> local residents could </w:t>
      </w:r>
      <w:r w:rsidR="00837C5B">
        <w:t xml:space="preserve">also </w:t>
      </w:r>
      <w:r w:rsidR="00D730A9">
        <w:t>share the map with relations from the area who live in different countries and might like to find out more about their heritage.  Working with the Jonesboro Luncheon club, we</w:t>
      </w:r>
      <w:r w:rsidR="00837C5B">
        <w:t xml:space="preserve"> used</w:t>
      </w:r>
      <w:r w:rsidR="00D730A9">
        <w:t xml:space="preserve"> the map to create a Christmas card to raise funds for the club.  Many </w:t>
      </w:r>
      <w:r w:rsidR="00837C5B">
        <w:t>parishioners</w:t>
      </w:r>
      <w:r w:rsidR="00D730A9">
        <w:t xml:space="preserve"> bought the cards a</w:t>
      </w:r>
      <w:r w:rsidR="00837C5B">
        <w:t>n</w:t>
      </w:r>
      <w:r w:rsidR="00D730A9">
        <w:t xml:space="preserve">d they were sent all around the world </w:t>
      </w:r>
      <w:r w:rsidR="00837C5B">
        <w:t xml:space="preserve">by </w:t>
      </w:r>
      <w:r w:rsidR="00D730A9">
        <w:t xml:space="preserve">people who had </w:t>
      </w:r>
      <w:r w:rsidR="00837C5B">
        <w:t>relatives</w:t>
      </w:r>
      <w:r w:rsidR="00D730A9">
        <w:t xml:space="preserve"> </w:t>
      </w:r>
      <w:r w:rsidR="00837C5B">
        <w:t>living</w:t>
      </w:r>
      <w:r w:rsidR="00D730A9">
        <w:t xml:space="preserve"> abroad.  I was overwhelmed by the interest in the map and delighted at the number of requests I received for copies, hence I framed it and many </w:t>
      </w:r>
      <w:r w:rsidR="00837C5B">
        <w:t>people</w:t>
      </w:r>
      <w:r w:rsidR="00D730A9">
        <w:t xml:space="preserve"> </w:t>
      </w:r>
      <w:r w:rsidR="00837C5B">
        <w:t xml:space="preserve">displayed </w:t>
      </w:r>
      <w:r w:rsidR="00D730A9">
        <w:t xml:space="preserve">a copy in their homes.  I hope </w:t>
      </w:r>
      <w:r w:rsidR="00837C5B">
        <w:t xml:space="preserve">that </w:t>
      </w:r>
      <w:r w:rsidR="00D730A9">
        <w:t>you enjoy learning about the townlands.</w:t>
      </w:r>
    </w:p>
    <w:p w14:paraId="441F4453" w14:textId="7E8D063B" w:rsidR="00D730A9" w:rsidRDefault="00D730A9"/>
    <w:p w14:paraId="0334FCB9" w14:textId="2211674A" w:rsidR="00D730A9" w:rsidRDefault="00D730A9">
      <w:r>
        <w:t>Teresa Fearon</w:t>
      </w:r>
    </w:p>
    <w:p w14:paraId="204A25AE" w14:textId="77777777" w:rsidR="00CE139C" w:rsidRDefault="00CE139C"/>
    <w:p w14:paraId="6CE12454" w14:textId="77777777" w:rsidR="00CE139C" w:rsidRDefault="00CE139C"/>
    <w:p w14:paraId="10B446D2" w14:textId="77777777" w:rsidR="00D730A9" w:rsidRDefault="00D730A9"/>
    <w:sectPr w:rsidR="00D7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3"/>
    <w:rsid w:val="00154613"/>
    <w:rsid w:val="00320352"/>
    <w:rsid w:val="003246B9"/>
    <w:rsid w:val="00401DA3"/>
    <w:rsid w:val="00605623"/>
    <w:rsid w:val="00837C5B"/>
    <w:rsid w:val="008B3DB3"/>
    <w:rsid w:val="009749F0"/>
    <w:rsid w:val="00CE139C"/>
    <w:rsid w:val="00D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305D"/>
  <w15:chartTrackingRefBased/>
  <w15:docId w15:val="{C16C4AF9-F206-4BCE-A9ED-145514FB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A6863D9EDD4EBAA760F83C0E506A" ma:contentTypeVersion="13" ma:contentTypeDescription="Create a new document." ma:contentTypeScope="" ma:versionID="1b16d96aad6ca90de712aa3f31ec4a22">
  <xsd:schema xmlns:xsd="http://www.w3.org/2001/XMLSchema" xmlns:xs="http://www.w3.org/2001/XMLSchema" xmlns:p="http://schemas.microsoft.com/office/2006/metadata/properties" xmlns:ns3="de5d0c21-17fd-49af-a483-69ec79951b96" xmlns:ns4="5476f59f-1954-4046-9bb2-a998b5de70f2" targetNamespace="http://schemas.microsoft.com/office/2006/metadata/properties" ma:root="true" ma:fieldsID="9aeba805a9a7ff0a5b866520cb7ea68d" ns3:_="" ns4:_="">
    <xsd:import namespace="de5d0c21-17fd-49af-a483-69ec79951b96"/>
    <xsd:import namespace="5476f59f-1954-4046-9bb2-a998b5de7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0c21-17fd-49af-a483-69ec7995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f59f-1954-4046-9bb2-a998b5de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F7326-0FF1-4FA5-A4B0-68EE5E737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1F8F6-8807-4A90-B7A3-4AD35D7E7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0c21-17fd-49af-a483-69ec79951b96"/>
    <ds:schemaRef ds:uri="5476f59f-1954-4046-9bb2-a998b5de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1EC47-42D8-4550-A8C4-3F5DDBCA5830}">
  <ds:schemaRefs>
    <ds:schemaRef ds:uri="http://purl.org/dc/dcmitype/"/>
    <ds:schemaRef ds:uri="http://schemas.microsoft.com/office/2006/documentManagement/types"/>
    <ds:schemaRef ds:uri="de5d0c21-17fd-49af-a483-69ec79951b96"/>
    <ds:schemaRef ds:uri="http://schemas.microsoft.com/office/infopath/2007/PartnerControls"/>
    <ds:schemaRef ds:uri="http://purl.org/dc/terms/"/>
    <ds:schemaRef ds:uri="http://purl.org/dc/elements/1.1/"/>
    <ds:schemaRef ds:uri="5476f59f-1954-4046-9bb2-a998b5de70f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C3F30B0A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Maureen</dc:creator>
  <cp:keywords/>
  <dc:description/>
  <cp:lastModifiedBy>W McKeown</cp:lastModifiedBy>
  <cp:revision>2</cp:revision>
  <cp:lastPrinted>2020-05-10T16:37:00Z</cp:lastPrinted>
  <dcterms:created xsi:type="dcterms:W3CDTF">2020-05-14T10:11:00Z</dcterms:created>
  <dcterms:modified xsi:type="dcterms:W3CDTF">2020-05-14T10:11:00Z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0x01010038EBA6863D9EDD4EBAA760F83C0E506A</vt:lpwstr>
  </property>
</Properties>
</file>