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DD" w:rsidRPr="006D6BDD" w:rsidRDefault="006D6BDD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6D6BDD">
        <w:rPr>
          <w:rFonts w:ascii="Comic Sans MS" w:hAnsi="Comic Sans MS"/>
          <w:sz w:val="72"/>
          <w:szCs w:val="72"/>
        </w:rPr>
        <w:t>Hand sanitising stations are sited throughout the school.  Please use them when you enter the school.</w:t>
      </w:r>
    </w:p>
    <w:p w:rsidR="006D6BDD" w:rsidRPr="006D6BDD" w:rsidRDefault="006D6BDD">
      <w:pPr>
        <w:rPr>
          <w:rFonts w:ascii="Comic Sans MS" w:hAnsi="Comic Sans MS"/>
          <w:sz w:val="72"/>
          <w:szCs w:val="72"/>
        </w:rPr>
      </w:pPr>
    </w:p>
    <w:p w:rsidR="006D6BDD" w:rsidRPr="006D6BDD" w:rsidRDefault="006D6BDD">
      <w:pPr>
        <w:rPr>
          <w:rFonts w:ascii="Comic Sans MS" w:hAnsi="Comic Sans MS"/>
          <w:sz w:val="72"/>
          <w:szCs w:val="72"/>
        </w:rPr>
      </w:pPr>
      <w:r w:rsidRPr="006D6BDD">
        <w:rPr>
          <w:rFonts w:ascii="Comic Sans MS" w:hAnsi="Comic Sans MS"/>
          <w:sz w:val="72"/>
          <w:szCs w:val="72"/>
        </w:rPr>
        <w:t>Each classroom has an anti-bacterial handwash and disposable hand towels.  Pupils are en</w:t>
      </w:r>
      <w:r>
        <w:rPr>
          <w:rFonts w:ascii="Comic Sans MS" w:hAnsi="Comic Sans MS"/>
          <w:sz w:val="72"/>
          <w:szCs w:val="72"/>
        </w:rPr>
        <w:t>couraged to use them regularly.</w:t>
      </w:r>
    </w:p>
    <w:p w:rsidR="006D6BDD" w:rsidRPr="006D6BDD" w:rsidRDefault="006D6BDD">
      <w:pPr>
        <w:rPr>
          <w:rFonts w:ascii="Comic Sans MS" w:hAnsi="Comic Sans MS"/>
          <w:sz w:val="72"/>
          <w:szCs w:val="72"/>
        </w:rPr>
      </w:pPr>
      <w:r w:rsidRPr="006D6BDD">
        <w:rPr>
          <w:rFonts w:ascii="Comic Sans MS" w:hAnsi="Comic Sans MS"/>
          <w:sz w:val="72"/>
          <w:szCs w:val="72"/>
        </w:rPr>
        <w:t>Assemblies on Friday and Monday urged children to regularly wash their hands.</w:t>
      </w:r>
    </w:p>
    <w:p w:rsidR="006D6BDD" w:rsidRDefault="006D6BDD"/>
    <w:p w:rsidR="00C25556" w:rsidRDefault="006D6BDD">
      <w:r>
        <w:lastRenderedPageBreak/>
        <w:t xml:space="preserve"> </w:t>
      </w:r>
    </w:p>
    <w:sectPr w:rsidR="00C25556" w:rsidSect="006D6BD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DD"/>
    <w:rsid w:val="006D6BDD"/>
    <w:rsid w:val="00B33AD5"/>
    <w:rsid w:val="00C2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21807-14B4-434D-9CC7-F8E5E1BE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E9F8A125</Template>
  <TotalTime>0</TotalTime>
  <Pages>2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McKeown</dc:creator>
  <cp:keywords/>
  <dc:description/>
  <cp:lastModifiedBy>A Hanratty</cp:lastModifiedBy>
  <cp:revision>2</cp:revision>
  <dcterms:created xsi:type="dcterms:W3CDTF">2020-03-02T10:14:00Z</dcterms:created>
  <dcterms:modified xsi:type="dcterms:W3CDTF">2020-03-02T10:14:00Z</dcterms:modified>
</cp:coreProperties>
</file>